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B6" w:rsidRDefault="001822AF" w:rsidP="004C3C80">
      <w:pPr>
        <w:pStyle w:val="Title"/>
        <w:jc w:val="left"/>
      </w:pPr>
      <w:r>
        <w:t>MINUTES</w:t>
      </w:r>
    </w:p>
    <w:p w:rsidR="00A858B6" w:rsidRDefault="00BE7380">
      <w:pPr>
        <w:pStyle w:val="Subtitle"/>
      </w:pPr>
      <w:sdt>
        <w:sdtPr>
          <w:id w:val="841976995"/>
          <w:placeholder>
            <w:docPart w:val="FACC2CC6385A4A318A5D777F75590B2A"/>
          </w:placeholder>
          <w15:appearance w15:val="hidden"/>
        </w:sdtPr>
        <w:sdtEndPr/>
        <w:sdtContent>
          <w:r w:rsidR="005F5137">
            <w:t>Willard PTO</w:t>
          </w:r>
        </w:sdtContent>
      </w:sdt>
    </w:p>
    <w:p w:rsidR="00A858B6" w:rsidRDefault="001822AF">
      <w:pPr>
        <w:pBdr>
          <w:top w:val="single" w:sz="4" w:space="1" w:color="444D26" w:themeColor="text2"/>
        </w:pBdr>
        <w:jc w:val="right"/>
      </w:pPr>
      <w:r>
        <w:rPr>
          <w:rStyle w:val="IntenseEmphasis"/>
        </w:rPr>
        <w:t>Date | time</w:t>
      </w:r>
      <w:r>
        <w:t xml:space="preserve"> </w:t>
      </w:r>
      <w:sdt>
        <w:sdtPr>
          <w:id w:val="705675763"/>
          <w:placeholder>
            <w:docPart w:val="FB8F4EB5299243CB935BBDFADAFAE86B"/>
          </w:placeholder>
          <w:date w:fullDate="2018-01-08T18:35:00Z">
            <w:dateFormat w:val="M/d/yyyy h:mm am/pm"/>
            <w:lid w:val="en-US"/>
            <w:storeMappedDataAs w:val="dateTime"/>
            <w:calendar w:val="gregorian"/>
          </w:date>
        </w:sdtPr>
        <w:sdtEndPr/>
        <w:sdtContent>
          <w:r w:rsidR="004C3C80">
            <w:t>1/8/2018 6:35 PM</w:t>
          </w:r>
        </w:sdtContent>
      </w:sdt>
      <w:r>
        <w:t xml:space="preserve">| </w:t>
      </w:r>
      <w:r>
        <w:rPr>
          <w:rStyle w:val="IntenseEmphasis"/>
        </w:rPr>
        <w:t>Meeting called to order by</w:t>
      </w:r>
      <w:r>
        <w:t xml:space="preserve"> </w:t>
      </w:r>
      <w:sdt>
        <w:sdtPr>
          <w:id w:val="-845941156"/>
          <w:placeholder>
            <w:docPart w:val="4EAB91A650814B1CB86823DF9ED3FE23"/>
          </w:placeholder>
          <w15:appearance w15:val="hidden"/>
        </w:sdtPr>
        <w:sdtEndPr/>
        <w:sdtContent>
          <w:r w:rsidR="002E389A">
            <w:t xml:space="preserve">Katie </w:t>
          </w:r>
          <w:proofErr w:type="spellStart"/>
          <w:r w:rsidR="002E389A">
            <w:t>Niemiec</w:t>
          </w:r>
          <w:proofErr w:type="spellEnd"/>
        </w:sdtContent>
      </w:sdt>
    </w:p>
    <w:p w:rsidR="00A858B6" w:rsidRDefault="001822AF">
      <w:pPr>
        <w:pStyle w:val="Heading1"/>
      </w:pPr>
      <w:r>
        <w:t>In Attendance</w:t>
      </w:r>
    </w:p>
    <w:p w:rsidR="004D1B2D" w:rsidRDefault="004C3C80">
      <w:r>
        <w:t xml:space="preserve">Katie </w:t>
      </w:r>
      <w:proofErr w:type="spellStart"/>
      <w:r>
        <w:t>Niemiec</w:t>
      </w:r>
      <w:proofErr w:type="spellEnd"/>
      <w:r>
        <w:t>,</w:t>
      </w:r>
      <w:r w:rsidR="002E389A">
        <w:t xml:space="preserve"> Stacey DeNardo, Joe Miller, </w:t>
      </w:r>
      <w:proofErr w:type="spellStart"/>
      <w:r>
        <w:t>Barabara</w:t>
      </w:r>
      <w:proofErr w:type="spellEnd"/>
      <w:r>
        <w:t xml:space="preserve"> </w:t>
      </w:r>
      <w:proofErr w:type="spellStart"/>
      <w:r>
        <w:t>Szparkowski</w:t>
      </w:r>
      <w:proofErr w:type="spellEnd"/>
      <w:r>
        <w:t xml:space="preserve">, </w:t>
      </w:r>
      <w:proofErr w:type="spellStart"/>
      <w:r>
        <w:t>Crissy</w:t>
      </w:r>
      <w:proofErr w:type="spellEnd"/>
      <w:r>
        <w:t xml:space="preserve"> </w:t>
      </w:r>
      <w:proofErr w:type="spellStart"/>
      <w:r>
        <w:t>Calianderi</w:t>
      </w:r>
      <w:proofErr w:type="spellEnd"/>
      <w:r>
        <w:t>,</w:t>
      </w:r>
      <w:r w:rsidR="002E389A">
        <w:t xml:space="preserve"> </w:t>
      </w:r>
      <w:r>
        <w:t xml:space="preserve">Christine </w:t>
      </w:r>
      <w:proofErr w:type="spellStart"/>
      <w:r>
        <w:t>Cugno</w:t>
      </w:r>
      <w:proofErr w:type="spellEnd"/>
      <w:r>
        <w:t>, Jack Rudy, Sherry Rice</w:t>
      </w:r>
    </w:p>
    <w:p w:rsidR="004C3C80" w:rsidRDefault="001822AF" w:rsidP="004C3C80">
      <w:pPr>
        <w:pStyle w:val="Heading1"/>
        <w:pBdr>
          <w:bottom w:val="single" w:sz="12" w:space="0" w:color="E7BC29" w:themeColor="accent3"/>
        </w:pBdr>
      </w:pPr>
      <w:r>
        <w:t>Approval of Minutes</w:t>
      </w:r>
    </w:p>
    <w:p w:rsidR="004C3C80" w:rsidRDefault="004C3C80" w:rsidP="004C3C80">
      <w:r>
        <w:t>The minutes were reviewed from the November meeting and approved without changes.</w:t>
      </w:r>
    </w:p>
    <w:p w:rsidR="004C3C80" w:rsidRDefault="004C3C80" w:rsidP="004C3C80">
      <w:pPr>
        <w:pStyle w:val="Heading1"/>
      </w:pPr>
      <w:r>
        <w:t>Old Business</w:t>
      </w:r>
    </w:p>
    <w:p w:rsidR="004C3C80" w:rsidRDefault="004C3C80" w:rsidP="004C3C80">
      <w:r>
        <w:t xml:space="preserve">Curtains were discussed with Mrs. Lawson and Mrs. </w:t>
      </w:r>
      <w:proofErr w:type="spellStart"/>
      <w:r>
        <w:t>Gemmel</w:t>
      </w:r>
      <w:proofErr w:type="spellEnd"/>
      <w:r>
        <w:t xml:space="preserve">.  Mrs. Lawson would like all black and possibly no center panel needed.  </w:t>
      </w:r>
      <w:r w:rsidR="00436749">
        <w:t xml:space="preserve">Katie will schedule a time to meet with Doug </w:t>
      </w:r>
      <w:proofErr w:type="spellStart"/>
      <w:r w:rsidR="00436749">
        <w:t>Solek</w:t>
      </w:r>
      <w:proofErr w:type="spellEnd"/>
      <w:r w:rsidR="00436749">
        <w:t xml:space="preserve"> to discuss specifics.  </w:t>
      </w:r>
    </w:p>
    <w:p w:rsidR="00436749" w:rsidRDefault="00436749" w:rsidP="004C3C80">
      <w:r>
        <w:t xml:space="preserve">The PTO is still looking for School website or marketing assistance.  Please contact Katie if you would like to help.  </w:t>
      </w:r>
    </w:p>
    <w:p w:rsidR="00436749" w:rsidRDefault="00436749" w:rsidP="004C3C80">
      <w:r>
        <w:t xml:space="preserve">Looking for someone to organize the Mixed Bag fundraiser that is scheduled to start on March 1.  This fundraiser is set up directly to raise money for new curtains.  Received a 5% early sign-on bonus.  </w:t>
      </w:r>
    </w:p>
    <w:p w:rsidR="00436749" w:rsidRDefault="00436749" w:rsidP="004C3C80">
      <w:r>
        <w:t>Teacher conference dinner was catered by Kensington Market.  Lu la Roe raised $75 during the conference night.  Feedback all around was very positive.</w:t>
      </w:r>
    </w:p>
    <w:p w:rsidR="00436749" w:rsidRPr="004C3C80" w:rsidRDefault="00436749" w:rsidP="004C3C80">
      <w:r>
        <w:t xml:space="preserve">By Laws Review Committee consists of Susan </w:t>
      </w:r>
      <w:proofErr w:type="spellStart"/>
      <w:r>
        <w:t>Burghoff</w:t>
      </w:r>
      <w:proofErr w:type="spellEnd"/>
      <w:r>
        <w:t xml:space="preserve">, Erin Kelly, Stacey DeNardo, Katie </w:t>
      </w:r>
      <w:proofErr w:type="spellStart"/>
      <w:r>
        <w:t>Niemiec</w:t>
      </w:r>
      <w:proofErr w:type="spellEnd"/>
      <w:r>
        <w:t xml:space="preserve">, Joe Miller, Barbara </w:t>
      </w:r>
      <w:proofErr w:type="spellStart"/>
      <w:r>
        <w:t>Szparkowski</w:t>
      </w:r>
      <w:proofErr w:type="spellEnd"/>
      <w:r>
        <w:t>, Jayme Miller</w:t>
      </w:r>
      <w:r w:rsidR="002907CC">
        <w:t xml:space="preserve">, Chrissy </w:t>
      </w:r>
      <w:proofErr w:type="spellStart"/>
      <w:r w:rsidR="002907CC">
        <w:t>Caliandri</w:t>
      </w:r>
      <w:proofErr w:type="spellEnd"/>
      <w:r w:rsidR="002907CC">
        <w:t>, and Sherry Rice</w:t>
      </w:r>
      <w:r>
        <w:t xml:space="preserve">.  The committee would like to hold 2 meetings beginning in March to review.  </w:t>
      </w:r>
    </w:p>
    <w:p w:rsidR="00106A80" w:rsidRDefault="00F022B9" w:rsidP="004C3C80">
      <w:pPr>
        <w:pStyle w:val="Heading1"/>
        <w:tabs>
          <w:tab w:val="center" w:pos="5947"/>
        </w:tabs>
      </w:pPr>
      <w:r>
        <w:t>New Business</w:t>
      </w:r>
      <w:r w:rsidR="004C3C80">
        <w:tab/>
      </w:r>
    </w:p>
    <w:p w:rsidR="002907CC" w:rsidRDefault="002907CC">
      <w:r>
        <w:t>A thank you card from the Reading Department for the bo</w:t>
      </w:r>
      <w:r w:rsidR="001B537B">
        <w:t>oks approved at the las</w:t>
      </w:r>
      <w:r>
        <w:t xml:space="preserve">t meeting was passed around.  </w:t>
      </w:r>
    </w:p>
    <w:p w:rsidR="00F022B9" w:rsidRDefault="002907CC">
      <w:r>
        <w:t xml:space="preserve">Staff Representative, Mrs. </w:t>
      </w:r>
      <w:proofErr w:type="spellStart"/>
      <w:r>
        <w:t>Cugno</w:t>
      </w:r>
      <w:proofErr w:type="spellEnd"/>
      <w:r>
        <w:t xml:space="preserve"> thanked the PTO on behalf of the Willard staff for the conference night dinner.  It was very well received and appreciated.   She suggested the purchase of a new recess cart with money allocated for recess items.  The last one purchased has 2 broken wheels and can’t be fixed.  </w:t>
      </w:r>
    </w:p>
    <w:p w:rsidR="0077546A" w:rsidRDefault="00092E0A">
      <w:r>
        <w:t>Treasure’s Report</w:t>
      </w:r>
      <w:r w:rsidR="004D1B2D">
        <w:t>:</w:t>
      </w:r>
      <w:r w:rsidR="003E0ECB">
        <w:t xml:space="preserve">  </w:t>
      </w:r>
      <w:r w:rsidR="00263B84">
        <w:t>checking</w:t>
      </w:r>
      <w:r w:rsidR="001B537B">
        <w:t>: $14,498</w:t>
      </w:r>
      <w:r w:rsidR="00263B84">
        <w:t xml:space="preserve"> </w:t>
      </w:r>
      <w:r w:rsidR="00AF5252">
        <w:t xml:space="preserve"> </w:t>
      </w:r>
      <w:r w:rsidR="00263B84">
        <w:t xml:space="preserve"> savings</w:t>
      </w:r>
      <w:r w:rsidR="006D1A84">
        <w:t>: $</w:t>
      </w:r>
      <w:r w:rsidR="001B537B">
        <w:t>37,122</w:t>
      </w:r>
    </w:p>
    <w:p w:rsidR="004A114F" w:rsidRDefault="002907CC" w:rsidP="00562D78">
      <w:proofErr w:type="spellStart"/>
      <w:r>
        <w:t>UpBeat</w:t>
      </w:r>
      <w:proofErr w:type="spellEnd"/>
      <w:r>
        <w:t>:  Jack Rudy shared details about the upcoming adult workshop on February 2</w:t>
      </w:r>
      <w:r w:rsidRPr="002907CC">
        <w:rPr>
          <w:vertAlign w:val="superscript"/>
        </w:rPr>
        <w:t>nd</w:t>
      </w:r>
      <w:r>
        <w:t xml:space="preserve"> and 3</w:t>
      </w:r>
      <w:r w:rsidRPr="002907CC">
        <w:rPr>
          <w:vertAlign w:val="superscript"/>
        </w:rPr>
        <w:t>rd</w:t>
      </w:r>
      <w:r>
        <w:rPr>
          <w:vertAlign w:val="superscript"/>
        </w:rPr>
        <w:t xml:space="preserve">.   </w:t>
      </w:r>
      <w:r>
        <w:t>The theme will be sexual violence.  Upbeat subsidizes the event.  There is a limit of 100 people.  Forms will be posted on website, respond by January 26</w:t>
      </w:r>
      <w:r w:rsidRPr="002907CC">
        <w:rPr>
          <w:vertAlign w:val="superscript"/>
        </w:rPr>
        <w:t>th</w:t>
      </w:r>
      <w:r>
        <w:t xml:space="preserve">.  Principals were also mailed the information to share with their schools.  </w:t>
      </w:r>
    </w:p>
    <w:p w:rsidR="00AF5252" w:rsidRDefault="00AF5252" w:rsidP="00562D78">
      <w:r>
        <w:t xml:space="preserve">A Parent Presentation with other elementary schools is being explored.  Looking for more information and possibly using Upbeat students </w:t>
      </w:r>
      <w:proofErr w:type="gramStart"/>
      <w:r>
        <w:t>wo</w:t>
      </w:r>
      <w:proofErr w:type="gramEnd"/>
      <w:r>
        <w:t xml:space="preserve"> help supervise children. </w:t>
      </w:r>
    </w:p>
    <w:p w:rsidR="00C7472F" w:rsidRDefault="00E95336" w:rsidP="00562D78">
      <w:r>
        <w:t xml:space="preserve">Education Council – Barbara reported that the Superintendent said final good-byes at the November meeting.  He went on to explain where the budget goes and how the Open Choice money is used.  The district is looking at possible solutions to ease over-crowding at 2 elementary schools, while Hubbard remains small.  A possible option is to use Hubbard as a K-2 school.  Lots of budget talk including cuts discussed at the meeting.  </w:t>
      </w:r>
    </w:p>
    <w:p w:rsidR="00A858B6" w:rsidRDefault="005D2FD4">
      <w:pPr>
        <w:pStyle w:val="Heading1"/>
      </w:pPr>
      <w:r>
        <w:t>Committee Updates</w:t>
      </w:r>
    </w:p>
    <w:p w:rsidR="00B648AE" w:rsidRDefault="00E95336" w:rsidP="00B648AE">
      <w:r>
        <w:t xml:space="preserve">Cub Scouts: Pinewood Derby is coming up in February.  Scouts will have the opportunity to cut out their cars at a Pack cutting clinic.  Scouts went caroling at </w:t>
      </w:r>
      <w:proofErr w:type="spellStart"/>
      <w:r>
        <w:t>Margorie</w:t>
      </w:r>
      <w:proofErr w:type="spellEnd"/>
      <w:r>
        <w:t xml:space="preserve"> Moore in December.  The Pack is also looking forward to a Wolf Pack game and an overnight at Battleship Cove.</w:t>
      </w:r>
    </w:p>
    <w:p w:rsidR="007D7601" w:rsidRDefault="007D7601" w:rsidP="00B648AE">
      <w:r>
        <w:lastRenderedPageBreak/>
        <w:t>Membership/</w:t>
      </w:r>
      <w:proofErr w:type="spellStart"/>
      <w:r>
        <w:t>Unfundraiser</w:t>
      </w:r>
      <w:proofErr w:type="spellEnd"/>
      <w:r>
        <w:t xml:space="preserve">:  </w:t>
      </w:r>
      <w:r w:rsidR="00772F80">
        <w:t>no changes</w:t>
      </w:r>
    </w:p>
    <w:p w:rsidR="006A2C6B" w:rsidRDefault="006A2C6B" w:rsidP="00B648AE">
      <w:r>
        <w:t xml:space="preserve">Box Tops:  </w:t>
      </w:r>
      <w:r w:rsidR="00772F80">
        <w:t>Next collection closes on February 7</w:t>
      </w:r>
      <w:r w:rsidR="00772F80" w:rsidRPr="00772F80">
        <w:rPr>
          <w:vertAlign w:val="superscript"/>
        </w:rPr>
        <w:t>th</w:t>
      </w:r>
      <w:r w:rsidR="00772F80">
        <w:t>.  A flyer was sent home with students</w:t>
      </w:r>
      <w:r>
        <w:t xml:space="preserve"> </w:t>
      </w:r>
    </w:p>
    <w:p w:rsidR="006A2C6B" w:rsidRDefault="00772F80" w:rsidP="00B648AE">
      <w:r>
        <w:t>Magnets:  ongoing, 4 more have been sold</w:t>
      </w:r>
    </w:p>
    <w:p w:rsidR="006A2C6B" w:rsidRDefault="006A2C6B" w:rsidP="00B648AE">
      <w:r>
        <w:t>Meadow Farms:  Stefanie Gagnon is coordinating.</w:t>
      </w:r>
    </w:p>
    <w:p w:rsidR="005F0550" w:rsidRDefault="005F0550" w:rsidP="00B648AE">
      <w:r>
        <w:t xml:space="preserve">Wolf Pack Night:  Katie </w:t>
      </w:r>
      <w:proofErr w:type="spellStart"/>
      <w:r>
        <w:t>Niemiec</w:t>
      </w:r>
      <w:proofErr w:type="spellEnd"/>
      <w:r>
        <w:t xml:space="preserve"> is coordinating. </w:t>
      </w:r>
      <w:r w:rsidR="00772F80">
        <w:t xml:space="preserve"> March 16, 2018.  Flyer went home with students.</w:t>
      </w:r>
      <w:r>
        <w:t xml:space="preserve">  Fifth grade will be singing.</w:t>
      </w:r>
    </w:p>
    <w:p w:rsidR="005F0550" w:rsidRDefault="005F0550" w:rsidP="00B648AE">
      <w:r>
        <w:t>Little Cae</w:t>
      </w:r>
      <w:r w:rsidR="00772F80">
        <w:t xml:space="preserve">sar’s:  Susan </w:t>
      </w:r>
      <w:proofErr w:type="spellStart"/>
      <w:r w:rsidR="00772F80">
        <w:t>Burghoff</w:t>
      </w:r>
      <w:proofErr w:type="spellEnd"/>
      <w:r w:rsidR="00772F80">
        <w:t xml:space="preserve"> is coordinating.  A flyer went home with students.</w:t>
      </w:r>
      <w:r>
        <w:t xml:space="preserve"> </w:t>
      </w:r>
      <w:r w:rsidR="00772F80">
        <w:t xml:space="preserve"> The sa</w:t>
      </w:r>
      <w:r>
        <w:t xml:space="preserve">le will run from January 8 to January 19.  Pick up </w:t>
      </w:r>
      <w:r w:rsidR="00772F80">
        <w:t xml:space="preserve">will be on February 1, 2018.  </w:t>
      </w:r>
    </w:p>
    <w:p w:rsidR="005F0550" w:rsidRDefault="00772F80" w:rsidP="00B648AE">
      <w:r>
        <w:t>Vendor Fair:  Stefan</w:t>
      </w:r>
      <w:r w:rsidR="005F0550">
        <w:t>ie Gagnon and Carr</w:t>
      </w:r>
      <w:r>
        <w:t>ie Nelson are coordinating.  The fair will be held on March 24</w:t>
      </w:r>
      <w:r w:rsidRPr="00772F80">
        <w:rPr>
          <w:vertAlign w:val="superscript"/>
        </w:rPr>
        <w:t>th</w:t>
      </w:r>
      <w:r>
        <w:t xml:space="preserve"> from 9:00 to 2:00.  A flyer went home with students.  Looking for vendors and crafters.  Good feedback received from the flyer.  30 vendors were reached out to, contracts were emailed.  1 contract has been signed so far.  </w:t>
      </w:r>
    </w:p>
    <w:p w:rsidR="005F0550" w:rsidRDefault="005F0550" w:rsidP="00B648AE">
      <w:r>
        <w:t>Spirit Wear:  Sherry Rice</w:t>
      </w:r>
      <w:r w:rsidR="00772F80">
        <w:t xml:space="preserve"> is coordinating.  All items have been delivered.  Another sale will be held in the spring.  Sherry has a couple of items available to purchase.  </w:t>
      </w:r>
      <w:r w:rsidR="006F75CD">
        <w:t xml:space="preserve">Sale ran very smoothly, vendor looks good.  </w:t>
      </w:r>
    </w:p>
    <w:p w:rsidR="005F0550" w:rsidRDefault="006F75CD" w:rsidP="00B648AE">
      <w:r>
        <w:t xml:space="preserve">Book Fair:  Erin Kelly is coordinating.  Dates have been booked for the spring.  </w:t>
      </w:r>
    </w:p>
    <w:p w:rsidR="00E31EF7" w:rsidRDefault="00E31EF7" w:rsidP="00B648AE">
      <w:r>
        <w:t>Holiday Shop:  Stacey DeNard</w:t>
      </w:r>
      <w:r w:rsidR="006F75CD">
        <w:t>o and Erin Kelly coordinated</w:t>
      </w:r>
      <w:r>
        <w:t xml:space="preserve">.  </w:t>
      </w:r>
      <w:r w:rsidR="006F75CD">
        <w:t>Went well this year.  The vendor was great to work with and the merchandise was well received.  Had plenty of good volunteers to help classes shop.  The shop raised approximately $2,500.</w:t>
      </w:r>
    </w:p>
    <w:p w:rsidR="00E31EF7" w:rsidRDefault="00E31EF7" w:rsidP="00B648AE">
      <w:r>
        <w:t xml:space="preserve">Stop &amp; Shop/ Price Chopper:  </w:t>
      </w:r>
      <w:r w:rsidR="006F75CD">
        <w:t>Stop &amp; Shop has raised $2,501.10</w:t>
      </w:r>
      <w:r>
        <w:t>.</w:t>
      </w:r>
      <w:r w:rsidR="006F75CD">
        <w:t xml:space="preserve">  Price Chopper will make 10,000 points.  2 people registered for Shop Rite.  Will remind teachers to register their cards.  </w:t>
      </w:r>
    </w:p>
    <w:p w:rsidR="00E31EF7" w:rsidRDefault="00E31EF7" w:rsidP="00B648AE">
      <w:r>
        <w:t>5</w:t>
      </w:r>
      <w:r w:rsidRPr="00E31EF7">
        <w:rPr>
          <w:vertAlign w:val="superscript"/>
        </w:rPr>
        <w:t>th</w:t>
      </w:r>
      <w:r>
        <w:t xml:space="preserve"> Grade:  </w:t>
      </w:r>
      <w:r w:rsidR="00795E74">
        <w:t xml:space="preserve">Melissa </w:t>
      </w:r>
      <w:proofErr w:type="spellStart"/>
      <w:r w:rsidR="00795E74">
        <w:t>Urrunaga</w:t>
      </w:r>
      <w:proofErr w:type="spellEnd"/>
      <w:r w:rsidR="00795E74">
        <w:t xml:space="preserve"> and Brenda Wall are coordinating.</w:t>
      </w:r>
      <w:r w:rsidR="006F75CD">
        <w:t xml:space="preserve">  Pasta Supper will be held on February 28</w:t>
      </w:r>
      <w:r w:rsidR="006F75CD" w:rsidRPr="006F75CD">
        <w:rPr>
          <w:vertAlign w:val="superscript"/>
        </w:rPr>
        <w:t>th</w:t>
      </w:r>
      <w:r w:rsidR="006F75CD">
        <w:t xml:space="preserve"> with a </w:t>
      </w:r>
      <w:proofErr w:type="spellStart"/>
      <w:r w:rsidR="006F75CD">
        <w:t>snowdate</w:t>
      </w:r>
      <w:proofErr w:type="spellEnd"/>
      <w:r w:rsidR="006F75CD">
        <w:t xml:space="preserve"> on March 1</w:t>
      </w:r>
      <w:r w:rsidR="006F75CD" w:rsidRPr="006F75CD">
        <w:rPr>
          <w:vertAlign w:val="superscript"/>
        </w:rPr>
        <w:t>st</w:t>
      </w:r>
      <w:r w:rsidR="006F75CD">
        <w:t>.  January 11</w:t>
      </w:r>
      <w:r w:rsidR="006F75CD" w:rsidRPr="006F75CD">
        <w:rPr>
          <w:vertAlign w:val="superscript"/>
        </w:rPr>
        <w:t>th</w:t>
      </w:r>
      <w:r w:rsidR="006F75CD">
        <w:t xml:space="preserve"> is the next meeting</w:t>
      </w:r>
      <w:r w:rsidR="00795E74">
        <w:t>.</w:t>
      </w:r>
      <w:r w:rsidR="006F75CD">
        <w:t xml:space="preserve">  Class dues have been set at $45.  A letter will go home to families next week.  </w:t>
      </w:r>
    </w:p>
    <w:p w:rsidR="00795E74" w:rsidRDefault="00D3122E" w:rsidP="00B648AE">
      <w:r>
        <w:t>Bill’s Pizza Night – February 20</w:t>
      </w:r>
      <w:r w:rsidRPr="00D3122E">
        <w:rPr>
          <w:vertAlign w:val="superscript"/>
        </w:rPr>
        <w:t>th</w:t>
      </w:r>
      <w:r>
        <w:t xml:space="preserve"> and April 3rd</w:t>
      </w:r>
    </w:p>
    <w:p w:rsidR="00CF2546" w:rsidRDefault="00D1181E" w:rsidP="00A003CE">
      <w:pPr>
        <w:pStyle w:val="Heading1"/>
      </w:pPr>
      <w:r>
        <w:t>Principal’s Report</w:t>
      </w:r>
    </w:p>
    <w:p w:rsidR="002174D4" w:rsidRPr="00CF2546" w:rsidRDefault="004A114F" w:rsidP="00CF2546">
      <w:r>
        <w:t xml:space="preserve">Dr. </w:t>
      </w:r>
      <w:proofErr w:type="spellStart"/>
      <w:r w:rsidR="001B537B">
        <w:t>Corriea</w:t>
      </w:r>
      <w:proofErr w:type="spellEnd"/>
      <w:r w:rsidR="001B537B">
        <w:t xml:space="preserve"> thanked parents and families who helped out with the Holiday Shop and supported it.  He received good feedback.  Budget cuts at the elementary level are expected.  Staff are looking forward t</w:t>
      </w:r>
      <w:r w:rsidR="00E95336">
        <w:t xml:space="preserve">o supporting the pasta supper, he is pushing for staff to attend.  </w:t>
      </w:r>
    </w:p>
    <w:p w:rsidR="00A003CE" w:rsidRDefault="00A003CE" w:rsidP="00A003CE">
      <w:pPr>
        <w:pStyle w:val="Heading1"/>
      </w:pPr>
      <w:r>
        <w:t>Announcements</w:t>
      </w:r>
    </w:p>
    <w:p w:rsidR="00B77D1C" w:rsidRDefault="00D3122E" w:rsidP="00455A41">
      <w:pPr>
        <w:rPr>
          <w:sz w:val="20"/>
          <w:szCs w:val="20"/>
        </w:rPr>
      </w:pPr>
      <w:r>
        <w:rPr>
          <w:sz w:val="20"/>
          <w:szCs w:val="20"/>
        </w:rPr>
        <w:t>January 10</w:t>
      </w:r>
      <w:r w:rsidRPr="00D3122E">
        <w:rPr>
          <w:sz w:val="20"/>
          <w:szCs w:val="20"/>
          <w:vertAlign w:val="superscript"/>
        </w:rPr>
        <w:t>th</w:t>
      </w:r>
      <w:r>
        <w:rPr>
          <w:sz w:val="20"/>
          <w:szCs w:val="20"/>
        </w:rPr>
        <w:t xml:space="preserve"> and January 24</w:t>
      </w:r>
      <w:r w:rsidRPr="00D3122E">
        <w:rPr>
          <w:sz w:val="20"/>
          <w:szCs w:val="20"/>
          <w:vertAlign w:val="superscript"/>
        </w:rPr>
        <w:t>th</w:t>
      </w:r>
      <w:r w:rsidR="00C057B4" w:rsidRPr="00260B1D">
        <w:rPr>
          <w:sz w:val="20"/>
          <w:szCs w:val="20"/>
        </w:rPr>
        <w:t xml:space="preserve"> – early release</w:t>
      </w:r>
    </w:p>
    <w:p w:rsidR="00D3122E" w:rsidRPr="00260B1D" w:rsidRDefault="00D3122E" w:rsidP="00455A41">
      <w:pPr>
        <w:rPr>
          <w:sz w:val="20"/>
          <w:szCs w:val="20"/>
        </w:rPr>
      </w:pPr>
      <w:r>
        <w:rPr>
          <w:sz w:val="20"/>
          <w:szCs w:val="20"/>
        </w:rPr>
        <w:t>January 15</w:t>
      </w:r>
      <w:r w:rsidRPr="00D3122E">
        <w:rPr>
          <w:sz w:val="20"/>
          <w:szCs w:val="20"/>
          <w:vertAlign w:val="superscript"/>
        </w:rPr>
        <w:t>th</w:t>
      </w:r>
      <w:r>
        <w:rPr>
          <w:sz w:val="20"/>
          <w:szCs w:val="20"/>
        </w:rPr>
        <w:t xml:space="preserve"> – MLK Day No School</w:t>
      </w:r>
    </w:p>
    <w:p w:rsidR="00C057B4" w:rsidRPr="00260B1D" w:rsidRDefault="00D3122E" w:rsidP="00455A41">
      <w:pPr>
        <w:rPr>
          <w:sz w:val="20"/>
          <w:szCs w:val="20"/>
        </w:rPr>
      </w:pPr>
      <w:r>
        <w:rPr>
          <w:sz w:val="20"/>
          <w:szCs w:val="20"/>
        </w:rPr>
        <w:t>January 19</w:t>
      </w:r>
      <w:r w:rsidRPr="00D3122E">
        <w:rPr>
          <w:sz w:val="20"/>
          <w:szCs w:val="20"/>
          <w:vertAlign w:val="superscript"/>
        </w:rPr>
        <w:t>th</w:t>
      </w:r>
      <w:r>
        <w:rPr>
          <w:sz w:val="20"/>
          <w:szCs w:val="20"/>
        </w:rPr>
        <w:t xml:space="preserve"> – Little </w:t>
      </w:r>
      <w:proofErr w:type="spellStart"/>
      <w:r>
        <w:rPr>
          <w:sz w:val="20"/>
          <w:szCs w:val="20"/>
        </w:rPr>
        <w:t>Ceasar’s</w:t>
      </w:r>
      <w:proofErr w:type="spellEnd"/>
      <w:r>
        <w:rPr>
          <w:sz w:val="20"/>
          <w:szCs w:val="20"/>
        </w:rPr>
        <w:t xml:space="preserve"> fundraiser closes</w:t>
      </w:r>
    </w:p>
    <w:p w:rsidR="00C057B4" w:rsidRPr="00260B1D" w:rsidRDefault="00D3122E" w:rsidP="00455A41">
      <w:pPr>
        <w:rPr>
          <w:sz w:val="20"/>
          <w:szCs w:val="20"/>
        </w:rPr>
      </w:pPr>
      <w:r>
        <w:rPr>
          <w:sz w:val="20"/>
          <w:szCs w:val="20"/>
        </w:rPr>
        <w:t>February 20th – Bill’s Night</w:t>
      </w:r>
    </w:p>
    <w:p w:rsidR="00C057B4" w:rsidRPr="00D3122E" w:rsidRDefault="00D3122E" w:rsidP="00455A41">
      <w:pPr>
        <w:rPr>
          <w:i/>
          <w:sz w:val="20"/>
          <w:szCs w:val="20"/>
        </w:rPr>
      </w:pPr>
      <w:r>
        <w:rPr>
          <w:sz w:val="20"/>
          <w:szCs w:val="20"/>
        </w:rPr>
        <w:t>March 16th – Wolf Pack- ticket orders will go home the first week of March.  5</w:t>
      </w:r>
      <w:r w:rsidRPr="00D3122E">
        <w:rPr>
          <w:sz w:val="20"/>
          <w:szCs w:val="20"/>
          <w:vertAlign w:val="superscript"/>
        </w:rPr>
        <w:t>th</w:t>
      </w:r>
      <w:r>
        <w:rPr>
          <w:sz w:val="20"/>
          <w:szCs w:val="20"/>
        </w:rPr>
        <w:t xml:space="preserve"> Grade Choir will sing </w:t>
      </w:r>
      <w:r w:rsidRPr="00D3122E">
        <w:rPr>
          <w:i/>
          <w:sz w:val="20"/>
          <w:szCs w:val="20"/>
        </w:rPr>
        <w:t>God Bless America</w:t>
      </w:r>
    </w:p>
    <w:p w:rsidR="00C057B4" w:rsidRDefault="00D3122E" w:rsidP="00455A41">
      <w:pPr>
        <w:rPr>
          <w:sz w:val="20"/>
          <w:szCs w:val="20"/>
        </w:rPr>
      </w:pPr>
      <w:r>
        <w:rPr>
          <w:sz w:val="20"/>
          <w:szCs w:val="20"/>
        </w:rPr>
        <w:t>March 24</w:t>
      </w:r>
      <w:r>
        <w:rPr>
          <w:sz w:val="20"/>
          <w:szCs w:val="20"/>
          <w:vertAlign w:val="superscript"/>
        </w:rPr>
        <w:t xml:space="preserve">th </w:t>
      </w:r>
      <w:r>
        <w:rPr>
          <w:sz w:val="20"/>
          <w:szCs w:val="20"/>
        </w:rPr>
        <w:t>– Craft/Vendor Fair</w:t>
      </w:r>
    </w:p>
    <w:p w:rsidR="00AF5252" w:rsidRDefault="00AF5252" w:rsidP="00455A41">
      <w:pPr>
        <w:rPr>
          <w:sz w:val="20"/>
          <w:szCs w:val="20"/>
        </w:rPr>
      </w:pPr>
    </w:p>
    <w:p w:rsidR="00AF5252" w:rsidRPr="00260B1D" w:rsidRDefault="00AF5252" w:rsidP="00455A41">
      <w:pPr>
        <w:rPr>
          <w:sz w:val="20"/>
          <w:szCs w:val="20"/>
        </w:rPr>
      </w:pPr>
      <w:r>
        <w:rPr>
          <w:sz w:val="20"/>
          <w:szCs w:val="20"/>
        </w:rPr>
        <w:t>Next Meeting:  February 5, 2018</w:t>
      </w:r>
    </w:p>
    <w:p w:rsidR="00260B1D" w:rsidRPr="00260B1D" w:rsidRDefault="00260B1D">
      <w:pPr>
        <w:rPr>
          <w:sz w:val="20"/>
          <w:szCs w:val="20"/>
        </w:rPr>
      </w:pPr>
    </w:p>
    <w:p w:rsidR="00AF5252" w:rsidRDefault="002B7761">
      <w:pPr>
        <w:rPr>
          <w:sz w:val="20"/>
          <w:szCs w:val="20"/>
        </w:rPr>
      </w:pPr>
      <w:r w:rsidRPr="00260B1D">
        <w:rPr>
          <w:sz w:val="20"/>
          <w:szCs w:val="20"/>
        </w:rPr>
        <w:t xml:space="preserve">Meeting </w:t>
      </w:r>
      <w:r w:rsidR="00487FAF" w:rsidRPr="00260B1D">
        <w:rPr>
          <w:sz w:val="20"/>
          <w:szCs w:val="20"/>
        </w:rPr>
        <w:t>adjourned</w:t>
      </w:r>
      <w:r w:rsidR="00AF5252">
        <w:rPr>
          <w:sz w:val="20"/>
          <w:szCs w:val="20"/>
        </w:rPr>
        <w:t xml:space="preserve"> at 7:28</w:t>
      </w:r>
      <w:r w:rsidR="00DF2E45" w:rsidRPr="00260B1D">
        <w:rPr>
          <w:sz w:val="20"/>
          <w:szCs w:val="20"/>
        </w:rPr>
        <w:t>.</w:t>
      </w:r>
    </w:p>
    <w:p w:rsidR="0011416F" w:rsidRDefault="0011416F">
      <w:pPr>
        <w:rPr>
          <w:sz w:val="20"/>
          <w:szCs w:val="20"/>
        </w:rPr>
      </w:pPr>
    </w:p>
    <w:p w:rsidR="0011416F" w:rsidRDefault="0011416F">
      <w:pPr>
        <w:rPr>
          <w:sz w:val="20"/>
          <w:szCs w:val="20"/>
        </w:rPr>
      </w:pPr>
    </w:p>
    <w:p w:rsidR="0011416F" w:rsidRDefault="003E0DD1">
      <w:pPr>
        <w:rPr>
          <w:sz w:val="20"/>
          <w:szCs w:val="20"/>
        </w:rPr>
      </w:pPr>
      <w:r w:rsidRPr="00260B1D">
        <w:rPr>
          <w:sz w:val="20"/>
          <w:szCs w:val="20"/>
        </w:rPr>
        <w:t>Respectfully,</w:t>
      </w:r>
      <w:r w:rsidR="00260B1D">
        <w:rPr>
          <w:sz w:val="20"/>
          <w:szCs w:val="20"/>
        </w:rPr>
        <w:t xml:space="preserve"> </w:t>
      </w:r>
    </w:p>
    <w:p w:rsidR="003E0DD1" w:rsidRPr="00260B1D" w:rsidRDefault="003E0DD1">
      <w:pPr>
        <w:rPr>
          <w:sz w:val="20"/>
          <w:szCs w:val="20"/>
        </w:rPr>
      </w:pPr>
      <w:bookmarkStart w:id="0" w:name="_GoBack"/>
      <w:bookmarkEnd w:id="0"/>
      <w:r w:rsidRPr="00260B1D">
        <w:rPr>
          <w:sz w:val="20"/>
          <w:szCs w:val="20"/>
        </w:rPr>
        <w:t>Stacey DeNardo</w:t>
      </w:r>
    </w:p>
    <w:sectPr w:rsidR="003E0DD1" w:rsidRPr="00260B1D" w:rsidSect="00941230">
      <w:footerReference w:type="default" r:id="rId9"/>
      <w:pgSz w:w="12240" w:h="15840"/>
      <w:pgMar w:top="187" w:right="173" w:bottom="187" w:left="17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80" w:rsidRDefault="00BE7380">
      <w:r>
        <w:separator/>
      </w:r>
    </w:p>
  </w:endnote>
  <w:endnote w:type="continuationSeparator" w:id="0">
    <w:p w:rsidR="00BE7380" w:rsidRDefault="00BE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8B6" w:rsidRDefault="001822AF">
    <w:pPr>
      <w:pStyle w:val="Footer"/>
    </w:pPr>
    <w:r>
      <w:t xml:space="preserve">Page </w:t>
    </w:r>
    <w:r>
      <w:fldChar w:fldCharType="begin"/>
    </w:r>
    <w:r>
      <w:instrText xml:space="preserve"> PAGE   \* MERGEFORMAT </w:instrText>
    </w:r>
    <w:r>
      <w:fldChar w:fldCharType="separate"/>
    </w:r>
    <w:r w:rsidR="0011416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80" w:rsidRDefault="00BE7380">
      <w:r>
        <w:separator/>
      </w:r>
    </w:p>
  </w:footnote>
  <w:footnote w:type="continuationSeparator" w:id="0">
    <w:p w:rsidR="00BE7380" w:rsidRDefault="00BE7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B6"/>
    <w:rsid w:val="0001642F"/>
    <w:rsid w:val="000712CE"/>
    <w:rsid w:val="000779D7"/>
    <w:rsid w:val="00081935"/>
    <w:rsid w:val="00082DE5"/>
    <w:rsid w:val="00084353"/>
    <w:rsid w:val="00092E0A"/>
    <w:rsid w:val="000B7595"/>
    <w:rsid w:val="000C2E64"/>
    <w:rsid w:val="000D2BBC"/>
    <w:rsid w:val="000F07FC"/>
    <w:rsid w:val="00100033"/>
    <w:rsid w:val="00104CA0"/>
    <w:rsid w:val="00106A80"/>
    <w:rsid w:val="0011416F"/>
    <w:rsid w:val="001272B2"/>
    <w:rsid w:val="00127CB7"/>
    <w:rsid w:val="0014342C"/>
    <w:rsid w:val="00155C7B"/>
    <w:rsid w:val="00170A80"/>
    <w:rsid w:val="001822AF"/>
    <w:rsid w:val="00193F45"/>
    <w:rsid w:val="001A0C32"/>
    <w:rsid w:val="001A26C6"/>
    <w:rsid w:val="001A6B2F"/>
    <w:rsid w:val="001B2924"/>
    <w:rsid w:val="001B537B"/>
    <w:rsid w:val="001C4F5F"/>
    <w:rsid w:val="001D7BC3"/>
    <w:rsid w:val="001F05F7"/>
    <w:rsid w:val="002174D4"/>
    <w:rsid w:val="00223BFD"/>
    <w:rsid w:val="002435BC"/>
    <w:rsid w:val="002454E4"/>
    <w:rsid w:val="00260B0B"/>
    <w:rsid w:val="00260B1D"/>
    <w:rsid w:val="002613BA"/>
    <w:rsid w:val="00263B84"/>
    <w:rsid w:val="002813BB"/>
    <w:rsid w:val="002907CC"/>
    <w:rsid w:val="00293F04"/>
    <w:rsid w:val="002A5356"/>
    <w:rsid w:val="002B3CD3"/>
    <w:rsid w:val="002B5219"/>
    <w:rsid w:val="002B7761"/>
    <w:rsid w:val="002D37CB"/>
    <w:rsid w:val="002E389A"/>
    <w:rsid w:val="00302410"/>
    <w:rsid w:val="00311D46"/>
    <w:rsid w:val="0032334F"/>
    <w:rsid w:val="00330472"/>
    <w:rsid w:val="00332994"/>
    <w:rsid w:val="00347319"/>
    <w:rsid w:val="0038148D"/>
    <w:rsid w:val="00390981"/>
    <w:rsid w:val="003A4788"/>
    <w:rsid w:val="003C0F6B"/>
    <w:rsid w:val="003E0DD1"/>
    <w:rsid w:val="003E0ECB"/>
    <w:rsid w:val="003F6E12"/>
    <w:rsid w:val="003F719E"/>
    <w:rsid w:val="00403D52"/>
    <w:rsid w:val="00405B2D"/>
    <w:rsid w:val="0041620F"/>
    <w:rsid w:val="0042209F"/>
    <w:rsid w:val="00436749"/>
    <w:rsid w:val="00446B4B"/>
    <w:rsid w:val="00451E4D"/>
    <w:rsid w:val="00455A41"/>
    <w:rsid w:val="00472A17"/>
    <w:rsid w:val="004805E7"/>
    <w:rsid w:val="00484B6B"/>
    <w:rsid w:val="00486EF2"/>
    <w:rsid w:val="00487FAF"/>
    <w:rsid w:val="00491274"/>
    <w:rsid w:val="004956AD"/>
    <w:rsid w:val="004A114F"/>
    <w:rsid w:val="004A6BF6"/>
    <w:rsid w:val="004B0449"/>
    <w:rsid w:val="004B391A"/>
    <w:rsid w:val="004B7857"/>
    <w:rsid w:val="004C3C80"/>
    <w:rsid w:val="004C5731"/>
    <w:rsid w:val="004D1B2D"/>
    <w:rsid w:val="004D6F06"/>
    <w:rsid w:val="00501B22"/>
    <w:rsid w:val="0055376F"/>
    <w:rsid w:val="00562D78"/>
    <w:rsid w:val="005733A6"/>
    <w:rsid w:val="00574653"/>
    <w:rsid w:val="0059792F"/>
    <w:rsid w:val="005A3B21"/>
    <w:rsid w:val="005B0191"/>
    <w:rsid w:val="005B443B"/>
    <w:rsid w:val="005D2FD4"/>
    <w:rsid w:val="005F0550"/>
    <w:rsid w:val="005F5137"/>
    <w:rsid w:val="00615F62"/>
    <w:rsid w:val="0062169E"/>
    <w:rsid w:val="006263B5"/>
    <w:rsid w:val="00640633"/>
    <w:rsid w:val="00670511"/>
    <w:rsid w:val="00680DA4"/>
    <w:rsid w:val="0069198A"/>
    <w:rsid w:val="00695ADB"/>
    <w:rsid w:val="006A1313"/>
    <w:rsid w:val="006A2C6B"/>
    <w:rsid w:val="006D028D"/>
    <w:rsid w:val="006D1A84"/>
    <w:rsid w:val="006F2A79"/>
    <w:rsid w:val="006F358E"/>
    <w:rsid w:val="006F75CD"/>
    <w:rsid w:val="00715BC1"/>
    <w:rsid w:val="00716A85"/>
    <w:rsid w:val="00717480"/>
    <w:rsid w:val="007415A7"/>
    <w:rsid w:val="00747F8B"/>
    <w:rsid w:val="00772F80"/>
    <w:rsid w:val="0077546A"/>
    <w:rsid w:val="00792E84"/>
    <w:rsid w:val="00795E74"/>
    <w:rsid w:val="007D0F1F"/>
    <w:rsid w:val="007D21F2"/>
    <w:rsid w:val="007D7601"/>
    <w:rsid w:val="007E1116"/>
    <w:rsid w:val="007E3D3B"/>
    <w:rsid w:val="007F0E4A"/>
    <w:rsid w:val="007F3127"/>
    <w:rsid w:val="007F6F64"/>
    <w:rsid w:val="00846A80"/>
    <w:rsid w:val="008679BC"/>
    <w:rsid w:val="008754B6"/>
    <w:rsid w:val="00893D02"/>
    <w:rsid w:val="008B4BDC"/>
    <w:rsid w:val="008C727C"/>
    <w:rsid w:val="009261B4"/>
    <w:rsid w:val="00941230"/>
    <w:rsid w:val="00961400"/>
    <w:rsid w:val="00963E03"/>
    <w:rsid w:val="00971DC0"/>
    <w:rsid w:val="009939D6"/>
    <w:rsid w:val="009A3D34"/>
    <w:rsid w:val="009C14D0"/>
    <w:rsid w:val="009C4E6C"/>
    <w:rsid w:val="00A003CE"/>
    <w:rsid w:val="00A2047B"/>
    <w:rsid w:val="00A55E3B"/>
    <w:rsid w:val="00A63B7D"/>
    <w:rsid w:val="00A706EF"/>
    <w:rsid w:val="00A76237"/>
    <w:rsid w:val="00A818A3"/>
    <w:rsid w:val="00A85081"/>
    <w:rsid w:val="00A858B6"/>
    <w:rsid w:val="00AA138B"/>
    <w:rsid w:val="00AE0E22"/>
    <w:rsid w:val="00AE7A5E"/>
    <w:rsid w:val="00AF5252"/>
    <w:rsid w:val="00B01F11"/>
    <w:rsid w:val="00B26B73"/>
    <w:rsid w:val="00B33FD4"/>
    <w:rsid w:val="00B62919"/>
    <w:rsid w:val="00B648AE"/>
    <w:rsid w:val="00B77D1C"/>
    <w:rsid w:val="00BA446E"/>
    <w:rsid w:val="00BB2DEF"/>
    <w:rsid w:val="00BB7644"/>
    <w:rsid w:val="00BE40C4"/>
    <w:rsid w:val="00BE7380"/>
    <w:rsid w:val="00C0294A"/>
    <w:rsid w:val="00C057B4"/>
    <w:rsid w:val="00C50AC3"/>
    <w:rsid w:val="00C57DCB"/>
    <w:rsid w:val="00C7472F"/>
    <w:rsid w:val="00C853BB"/>
    <w:rsid w:val="00C90A3D"/>
    <w:rsid w:val="00C90EFA"/>
    <w:rsid w:val="00CA0650"/>
    <w:rsid w:val="00CA0D15"/>
    <w:rsid w:val="00CA1008"/>
    <w:rsid w:val="00CC6978"/>
    <w:rsid w:val="00CF2546"/>
    <w:rsid w:val="00CF4BAE"/>
    <w:rsid w:val="00D03A9B"/>
    <w:rsid w:val="00D1181E"/>
    <w:rsid w:val="00D23A30"/>
    <w:rsid w:val="00D3050A"/>
    <w:rsid w:val="00D3122E"/>
    <w:rsid w:val="00D3543F"/>
    <w:rsid w:val="00D413D3"/>
    <w:rsid w:val="00D42E16"/>
    <w:rsid w:val="00D5115E"/>
    <w:rsid w:val="00D627F3"/>
    <w:rsid w:val="00D66B7A"/>
    <w:rsid w:val="00D87EF2"/>
    <w:rsid w:val="00D95547"/>
    <w:rsid w:val="00DB5394"/>
    <w:rsid w:val="00DC71AE"/>
    <w:rsid w:val="00DD5956"/>
    <w:rsid w:val="00DE3370"/>
    <w:rsid w:val="00DF2E45"/>
    <w:rsid w:val="00DF7938"/>
    <w:rsid w:val="00E036F6"/>
    <w:rsid w:val="00E13B25"/>
    <w:rsid w:val="00E15C28"/>
    <w:rsid w:val="00E16557"/>
    <w:rsid w:val="00E22E48"/>
    <w:rsid w:val="00E26AAD"/>
    <w:rsid w:val="00E31EF7"/>
    <w:rsid w:val="00E70E91"/>
    <w:rsid w:val="00E776FC"/>
    <w:rsid w:val="00E95336"/>
    <w:rsid w:val="00EA186C"/>
    <w:rsid w:val="00EB2D8C"/>
    <w:rsid w:val="00EB2F48"/>
    <w:rsid w:val="00EC5822"/>
    <w:rsid w:val="00EC61B1"/>
    <w:rsid w:val="00ED5525"/>
    <w:rsid w:val="00F022B9"/>
    <w:rsid w:val="00F1525F"/>
    <w:rsid w:val="00F24469"/>
    <w:rsid w:val="00F36EE7"/>
    <w:rsid w:val="00F41527"/>
    <w:rsid w:val="00F52279"/>
    <w:rsid w:val="00F54F4D"/>
    <w:rsid w:val="00F7703E"/>
    <w:rsid w:val="00F9605C"/>
    <w:rsid w:val="00FC6752"/>
    <w:rsid w:val="00FF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styleId="Hyperlink">
    <w:name w:val="Hyperlink"/>
    <w:basedOn w:val="DefaultParagraphFont"/>
    <w:uiPriority w:val="99"/>
    <w:unhideWhenUsed/>
    <w:rsid w:val="005D2FD4"/>
    <w:rPr>
      <w:color w:val="8E58B6" w:themeColor="hyperlink"/>
      <w:u w:val="single"/>
    </w:rPr>
  </w:style>
  <w:style w:type="paragraph" w:styleId="BalloonText">
    <w:name w:val="Balloon Text"/>
    <w:basedOn w:val="Normal"/>
    <w:link w:val="BalloonTextChar"/>
    <w:uiPriority w:val="99"/>
    <w:semiHidden/>
    <w:unhideWhenUsed/>
    <w:rsid w:val="006263B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CC2CC6385A4A318A5D777F75590B2A"/>
        <w:category>
          <w:name w:val="General"/>
          <w:gallery w:val="placeholder"/>
        </w:category>
        <w:types>
          <w:type w:val="bbPlcHdr"/>
        </w:types>
        <w:behaviors>
          <w:behavior w:val="content"/>
        </w:behaviors>
        <w:guid w:val="{FC3CC183-361C-460E-A994-67ABCCEFC2E9}"/>
      </w:docPartPr>
      <w:docPartBody>
        <w:p w:rsidR="001F1D10" w:rsidRDefault="0069503F">
          <w:pPr>
            <w:pStyle w:val="FACC2CC6385A4A318A5D777F75590B2A"/>
          </w:pPr>
          <w:r>
            <w:t>[Your School PTA Minutes]</w:t>
          </w:r>
        </w:p>
      </w:docPartBody>
    </w:docPart>
    <w:docPart>
      <w:docPartPr>
        <w:name w:val="FB8F4EB5299243CB935BBDFADAFAE86B"/>
        <w:category>
          <w:name w:val="General"/>
          <w:gallery w:val="placeholder"/>
        </w:category>
        <w:types>
          <w:type w:val="bbPlcHdr"/>
        </w:types>
        <w:behaviors>
          <w:behavior w:val="content"/>
        </w:behaviors>
        <w:guid w:val="{B10C725E-5AB3-4773-9212-8CFA724036EF}"/>
      </w:docPartPr>
      <w:docPartBody>
        <w:p w:rsidR="001F1D10" w:rsidRDefault="0069503F">
          <w:pPr>
            <w:pStyle w:val="FB8F4EB5299243CB935BBDFADAFAE86B"/>
          </w:pPr>
          <w:r>
            <w:t>[Date | time]</w:t>
          </w:r>
        </w:p>
      </w:docPartBody>
    </w:docPart>
    <w:docPart>
      <w:docPartPr>
        <w:name w:val="4EAB91A650814B1CB86823DF9ED3FE23"/>
        <w:category>
          <w:name w:val="General"/>
          <w:gallery w:val="placeholder"/>
        </w:category>
        <w:types>
          <w:type w:val="bbPlcHdr"/>
        </w:types>
        <w:behaviors>
          <w:behavior w:val="content"/>
        </w:behaviors>
        <w:guid w:val="{BF3F3452-86F8-46DB-B1CF-B4532E4E75B3}"/>
      </w:docPartPr>
      <w:docPartBody>
        <w:p w:rsidR="001F1D10" w:rsidRDefault="0069503F">
          <w:pPr>
            <w:pStyle w:val="4EAB91A650814B1CB86823DF9ED3FE2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3F"/>
    <w:rsid w:val="00067908"/>
    <w:rsid w:val="0010204C"/>
    <w:rsid w:val="001863D0"/>
    <w:rsid w:val="001F1D10"/>
    <w:rsid w:val="00241E76"/>
    <w:rsid w:val="00247F31"/>
    <w:rsid w:val="002808C4"/>
    <w:rsid w:val="00356022"/>
    <w:rsid w:val="003C4DD0"/>
    <w:rsid w:val="003E3660"/>
    <w:rsid w:val="004E01D9"/>
    <w:rsid w:val="004F0278"/>
    <w:rsid w:val="005135C5"/>
    <w:rsid w:val="00676886"/>
    <w:rsid w:val="00677CB7"/>
    <w:rsid w:val="0069503F"/>
    <w:rsid w:val="006D383C"/>
    <w:rsid w:val="00764D6C"/>
    <w:rsid w:val="009362CE"/>
    <w:rsid w:val="00961E70"/>
    <w:rsid w:val="009E600B"/>
    <w:rsid w:val="00A427D2"/>
    <w:rsid w:val="00A67007"/>
    <w:rsid w:val="00AA5271"/>
    <w:rsid w:val="00AF6313"/>
    <w:rsid w:val="00D65AFB"/>
    <w:rsid w:val="00DA04A7"/>
    <w:rsid w:val="00E60C03"/>
    <w:rsid w:val="00F1458D"/>
    <w:rsid w:val="00F2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C2CC6385A4A318A5D777F75590B2A">
    <w:name w:val="FACC2CC6385A4A318A5D777F75590B2A"/>
  </w:style>
  <w:style w:type="paragraph" w:customStyle="1" w:styleId="FB8F4EB5299243CB935BBDFADAFAE86B">
    <w:name w:val="FB8F4EB5299243CB935BBDFADAFAE86B"/>
  </w:style>
  <w:style w:type="paragraph" w:customStyle="1" w:styleId="4EAB91A650814B1CB86823DF9ED3FE23">
    <w:name w:val="4EAB91A650814B1CB86823DF9ED3FE23"/>
  </w:style>
  <w:style w:type="paragraph" w:customStyle="1" w:styleId="53C34035DAD84D9BB7902FAA7A4B6E52">
    <w:name w:val="53C34035DAD84D9BB7902FAA7A4B6E52"/>
  </w:style>
  <w:style w:type="paragraph" w:customStyle="1" w:styleId="2CACD7ECCBD449DDA7E53D5361D7C41C">
    <w:name w:val="2CACD7ECCBD449DDA7E53D5361D7C41C"/>
  </w:style>
  <w:style w:type="paragraph" w:customStyle="1" w:styleId="AAB6BA14B1684D8E89677CF51A76E24C">
    <w:name w:val="AAB6BA14B1684D8E89677CF51A76E24C"/>
  </w:style>
  <w:style w:type="paragraph" w:customStyle="1" w:styleId="B8A8E2514B4A4DBDB13D2CAAE3241D42">
    <w:name w:val="B8A8E2514B4A4DBDB13D2CAAE3241D42"/>
  </w:style>
  <w:style w:type="paragraph" w:customStyle="1" w:styleId="17ADA2EA51344DD5B71A1107B2F48B0F">
    <w:name w:val="17ADA2EA51344DD5B71A1107B2F48B0F"/>
  </w:style>
  <w:style w:type="paragraph" w:customStyle="1" w:styleId="7ECE82046C6246FF80C95F598628689B">
    <w:name w:val="7ECE82046C6246FF80C95F598628689B"/>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8C0057EC13824B4EA3104D2749C82A30">
    <w:name w:val="8C0057EC13824B4EA3104D2749C82A30"/>
  </w:style>
  <w:style w:type="paragraph" w:customStyle="1" w:styleId="52C7F525D25946C08AF656DFAD480E83">
    <w:name w:val="52C7F525D25946C08AF656DFAD480E83"/>
  </w:style>
  <w:style w:type="paragraph" w:customStyle="1" w:styleId="9A304C8B1F054DD4B3A04B3E1E07FCE1">
    <w:name w:val="9A304C8B1F054DD4B3A04B3E1E07FCE1"/>
  </w:style>
  <w:style w:type="paragraph" w:customStyle="1" w:styleId="EF82D73DC743458E8AD3E45494B65AEB">
    <w:name w:val="EF82D73DC743458E8AD3E45494B65AEB"/>
  </w:style>
  <w:style w:type="paragraph" w:customStyle="1" w:styleId="77EC05E6679C4C5D8C41F10ED204CC30">
    <w:name w:val="77EC05E6679C4C5D8C41F10ED204CC30"/>
  </w:style>
  <w:style w:type="paragraph" w:customStyle="1" w:styleId="37FA1AAFE59E41188D5E0596036A592F">
    <w:name w:val="37FA1AAFE59E41188D5E0596036A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5225565B-E214-43EF-809C-17A392F9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2018-02-23T17:24:00Z</dcterms:created>
  <dcterms:modified xsi:type="dcterms:W3CDTF">2018-02-23T18:03:00Z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