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B6" w:rsidRDefault="001822AF" w:rsidP="004C3C80">
      <w:pPr>
        <w:pStyle w:val="Title"/>
        <w:jc w:val="left"/>
      </w:pPr>
      <w:r>
        <w:t>MINUTES</w:t>
      </w:r>
    </w:p>
    <w:p w:rsidR="00A858B6" w:rsidRDefault="000634EE">
      <w:pPr>
        <w:pStyle w:val="Subtitle"/>
      </w:pPr>
      <w:sdt>
        <w:sdtPr>
          <w:id w:val="841976995"/>
          <w:placeholder>
            <w:docPart w:val="FACC2CC6385A4A318A5D777F75590B2A"/>
          </w:placeholder>
          <w15:appearance w15:val="hidden"/>
        </w:sdtPr>
        <w:sdtEndPr/>
        <w:sdtContent>
          <w:r w:rsidR="005F5137">
            <w:t>Willard PTO</w:t>
          </w:r>
        </w:sdtContent>
      </w:sdt>
    </w:p>
    <w:p w:rsidR="00A858B6" w:rsidRDefault="001822AF">
      <w:pPr>
        <w:pBdr>
          <w:top w:val="single" w:sz="4" w:space="1" w:color="444D26" w:themeColor="text2"/>
        </w:pBdr>
        <w:jc w:val="right"/>
      </w:pPr>
      <w:r>
        <w:rPr>
          <w:rStyle w:val="IntenseEmphasis"/>
        </w:rPr>
        <w:t>Date | time</w:t>
      </w:r>
      <w:r>
        <w:t xml:space="preserve"> </w:t>
      </w:r>
      <w:sdt>
        <w:sdtPr>
          <w:id w:val="705675763"/>
          <w:placeholder>
            <w:docPart w:val="FB8F4EB5299243CB935BBDFADAFAE86B"/>
          </w:placeholder>
          <w:date w:fullDate="2018-03-05T18:36:00Z">
            <w:dateFormat w:val="M/d/yyyy h:mm am/pm"/>
            <w:lid w:val="en-US"/>
            <w:storeMappedDataAs w:val="dateTime"/>
            <w:calendar w:val="gregorian"/>
          </w:date>
        </w:sdtPr>
        <w:sdtEndPr/>
        <w:sdtContent>
          <w:r w:rsidR="00FC345F">
            <w:t>3/5/2018 6:36 PM</w:t>
          </w:r>
        </w:sdtContent>
      </w:sdt>
      <w:r>
        <w:t xml:space="preserve">| </w:t>
      </w:r>
      <w:r>
        <w:rPr>
          <w:rStyle w:val="IntenseEmphasis"/>
        </w:rPr>
        <w:t>Meeting called to order by</w:t>
      </w:r>
      <w:r>
        <w:t xml:space="preserve"> </w:t>
      </w:r>
      <w:sdt>
        <w:sdtPr>
          <w:id w:val="-845941156"/>
          <w:placeholder>
            <w:docPart w:val="4EAB91A650814B1CB86823DF9ED3FE23"/>
          </w:placeholder>
          <w15:appearance w15:val="hidden"/>
        </w:sdtPr>
        <w:sdtEndPr/>
        <w:sdtContent>
          <w:r w:rsidR="002E389A">
            <w:t xml:space="preserve">Katie </w:t>
          </w:r>
          <w:proofErr w:type="spellStart"/>
          <w:r w:rsidR="002E389A">
            <w:t>Niemiec</w:t>
          </w:r>
          <w:proofErr w:type="spellEnd"/>
        </w:sdtContent>
      </w:sdt>
    </w:p>
    <w:p w:rsidR="00A858B6" w:rsidRDefault="001822AF">
      <w:pPr>
        <w:pStyle w:val="Heading1"/>
      </w:pPr>
      <w:r>
        <w:t>In Attendance</w:t>
      </w:r>
    </w:p>
    <w:p w:rsidR="004D1B2D" w:rsidRDefault="004C3C80">
      <w:r>
        <w:t xml:space="preserve">Katie </w:t>
      </w:r>
      <w:proofErr w:type="spellStart"/>
      <w:r>
        <w:t>Niemiec</w:t>
      </w:r>
      <w:proofErr w:type="spellEnd"/>
      <w:r>
        <w:t>,</w:t>
      </w:r>
      <w:r w:rsidR="002E389A">
        <w:t xml:space="preserve"> Stacey DeNardo, Joe Miller, </w:t>
      </w:r>
      <w:proofErr w:type="spellStart"/>
      <w:r w:rsidR="00FC345F">
        <w:t>Barabara</w:t>
      </w:r>
      <w:proofErr w:type="spellEnd"/>
      <w:r w:rsidR="00FC345F">
        <w:t xml:space="preserve"> </w:t>
      </w:r>
      <w:proofErr w:type="spellStart"/>
      <w:r w:rsidR="00FC345F">
        <w:t>Szparkowski</w:t>
      </w:r>
      <w:proofErr w:type="spellEnd"/>
      <w:r w:rsidR="00FC345F">
        <w:t>,</w:t>
      </w:r>
      <w:r>
        <w:t xml:space="preserve"> Sherry Rice</w:t>
      </w:r>
      <w:r w:rsidR="00FC345F">
        <w:t xml:space="preserve">, Melissa </w:t>
      </w:r>
      <w:proofErr w:type="spellStart"/>
      <w:r w:rsidR="00FC345F">
        <w:t>Urrunaga</w:t>
      </w:r>
      <w:proofErr w:type="spellEnd"/>
      <w:r w:rsidR="00FC345F">
        <w:t xml:space="preserve">, Amy Dempsey, Stefanie Gagnon, </w:t>
      </w:r>
      <w:proofErr w:type="spellStart"/>
      <w:r w:rsidR="00FC345F">
        <w:t>Charai</w:t>
      </w:r>
      <w:proofErr w:type="spellEnd"/>
      <w:r w:rsidR="00FC345F">
        <w:t xml:space="preserve"> Bellini, Jessica </w:t>
      </w:r>
      <w:proofErr w:type="spellStart"/>
      <w:r w:rsidR="00FC345F">
        <w:t>Colello</w:t>
      </w:r>
      <w:proofErr w:type="spellEnd"/>
      <w:r w:rsidR="00FC345F">
        <w:t xml:space="preserve">, </w:t>
      </w:r>
      <w:proofErr w:type="spellStart"/>
      <w:r w:rsidR="00FC345F">
        <w:t>Wioletta</w:t>
      </w:r>
      <w:proofErr w:type="spellEnd"/>
      <w:r w:rsidR="00FC345F">
        <w:t xml:space="preserve"> White, Mike Kulak, Kristen </w:t>
      </w:r>
      <w:proofErr w:type="spellStart"/>
      <w:r w:rsidR="00FC345F">
        <w:t>Pesavento</w:t>
      </w:r>
      <w:proofErr w:type="spellEnd"/>
      <w:r w:rsidR="00FC345F">
        <w:t xml:space="preserve">, George </w:t>
      </w:r>
      <w:proofErr w:type="spellStart"/>
      <w:r w:rsidR="00FC345F">
        <w:t>Mastrogiannis</w:t>
      </w:r>
      <w:proofErr w:type="spellEnd"/>
      <w:r w:rsidR="00FC345F">
        <w:t xml:space="preserve">, Nicole King, Matt </w:t>
      </w:r>
      <w:proofErr w:type="spellStart"/>
      <w:r w:rsidR="00FC345F">
        <w:t>Correia</w:t>
      </w:r>
      <w:proofErr w:type="spellEnd"/>
      <w:r w:rsidR="00FC345F">
        <w:t xml:space="preserve">, Meg </w:t>
      </w:r>
      <w:proofErr w:type="spellStart"/>
      <w:r w:rsidR="00FC345F">
        <w:t>Sirois</w:t>
      </w:r>
      <w:proofErr w:type="spellEnd"/>
      <w:r w:rsidR="00FC345F">
        <w:t xml:space="preserve">, Jen </w:t>
      </w:r>
      <w:proofErr w:type="spellStart"/>
      <w:r w:rsidR="00FC345F">
        <w:t>DeGrandi</w:t>
      </w:r>
      <w:proofErr w:type="spellEnd"/>
      <w:r w:rsidR="00FC345F">
        <w:t xml:space="preserve">, Sue </w:t>
      </w:r>
      <w:proofErr w:type="spellStart"/>
      <w:r w:rsidR="00FC345F">
        <w:t>Burghoff</w:t>
      </w:r>
      <w:proofErr w:type="spellEnd"/>
      <w:r w:rsidR="00FC345F">
        <w:t xml:space="preserve">, Megan </w:t>
      </w:r>
      <w:proofErr w:type="spellStart"/>
      <w:r w:rsidR="00FC345F">
        <w:t>Beardsworth</w:t>
      </w:r>
      <w:proofErr w:type="spellEnd"/>
    </w:p>
    <w:p w:rsidR="004C3C80" w:rsidRDefault="001822AF" w:rsidP="004C3C80">
      <w:pPr>
        <w:pStyle w:val="Heading1"/>
        <w:pBdr>
          <w:bottom w:val="single" w:sz="12" w:space="0" w:color="E7BC29" w:themeColor="accent3"/>
        </w:pBdr>
      </w:pPr>
      <w:r>
        <w:t>Approval of Minutes</w:t>
      </w:r>
    </w:p>
    <w:p w:rsidR="004C3C80" w:rsidRDefault="004C3C80" w:rsidP="004C3C80">
      <w:r>
        <w:t>The minutes</w:t>
      </w:r>
      <w:r w:rsidR="00FC345F">
        <w:t xml:space="preserve"> were reviewed from the </w:t>
      </w:r>
      <w:proofErr w:type="spellStart"/>
      <w:r w:rsidR="00FC345F">
        <w:t>Januaray</w:t>
      </w:r>
      <w:proofErr w:type="spellEnd"/>
      <w:r>
        <w:t xml:space="preserve"> meeti</w:t>
      </w:r>
      <w:r w:rsidR="00FC345F">
        <w:t xml:space="preserve">ng and approved without changes along with February minutes.  </w:t>
      </w:r>
    </w:p>
    <w:p w:rsidR="004C3C80" w:rsidRDefault="004C3C80" w:rsidP="004C3C80">
      <w:pPr>
        <w:pStyle w:val="Heading1"/>
      </w:pPr>
      <w:r>
        <w:t>Old Business</w:t>
      </w:r>
    </w:p>
    <w:p w:rsidR="004C3C80" w:rsidRDefault="004C3C80" w:rsidP="004C3C80">
      <w:r>
        <w:t xml:space="preserve">Curtains were discussed with </w:t>
      </w:r>
      <w:r w:rsidR="00200917">
        <w:t xml:space="preserve">Doug </w:t>
      </w:r>
      <w:proofErr w:type="spellStart"/>
      <w:r w:rsidR="00200917">
        <w:t>Solek</w:t>
      </w:r>
      <w:proofErr w:type="spellEnd"/>
      <w:r w:rsidR="00200917">
        <w:t xml:space="preserve"> and Wendy </w:t>
      </w:r>
      <w:proofErr w:type="spellStart"/>
      <w:r w:rsidR="00200917">
        <w:t>Gemmel</w:t>
      </w:r>
      <w:proofErr w:type="spellEnd"/>
      <w:r w:rsidR="00200917">
        <w:t xml:space="preserve">.  The curtains have been sent out to quote.  Quotes should be here in about a week.  Two vendors have come out.  </w:t>
      </w:r>
      <w:r w:rsidR="00436749">
        <w:t xml:space="preserve">  </w:t>
      </w:r>
    </w:p>
    <w:p w:rsidR="00436749" w:rsidRPr="004C3C80" w:rsidRDefault="00436749" w:rsidP="004C3C80">
      <w:r>
        <w:t xml:space="preserve">By Laws Review Committee consists of Susan </w:t>
      </w:r>
      <w:proofErr w:type="spellStart"/>
      <w:r>
        <w:t>Burghoff</w:t>
      </w:r>
      <w:proofErr w:type="spellEnd"/>
      <w:r>
        <w:t xml:space="preserve">, Erin Kelly, Stacey DeNardo, Katie </w:t>
      </w:r>
      <w:proofErr w:type="spellStart"/>
      <w:r>
        <w:t>Niemiec</w:t>
      </w:r>
      <w:proofErr w:type="spellEnd"/>
      <w:r>
        <w:t>, Joe Miller, B</w:t>
      </w:r>
      <w:r w:rsidR="00200917">
        <w:t xml:space="preserve">arbara </w:t>
      </w:r>
      <w:proofErr w:type="spellStart"/>
      <w:r w:rsidR="00200917">
        <w:t>Szparkowski</w:t>
      </w:r>
      <w:proofErr w:type="spellEnd"/>
      <w:r w:rsidR="00200917">
        <w:t xml:space="preserve">, </w:t>
      </w:r>
      <w:proofErr w:type="gramStart"/>
      <w:r w:rsidR="00200917">
        <w:t>Jayme</w:t>
      </w:r>
      <w:proofErr w:type="gramEnd"/>
      <w:r w:rsidR="00200917">
        <w:t xml:space="preserve"> Miller. The first meeting will be held directly after the April PTO meeting for anyone who is interested. An additional meeting will be held after spring break.  </w:t>
      </w:r>
    </w:p>
    <w:p w:rsidR="00106A80" w:rsidRDefault="00F022B9" w:rsidP="004C3C80">
      <w:pPr>
        <w:pStyle w:val="Heading1"/>
        <w:tabs>
          <w:tab w:val="center" w:pos="5947"/>
        </w:tabs>
      </w:pPr>
      <w:r>
        <w:t>New Business</w:t>
      </w:r>
      <w:r w:rsidR="004C3C80">
        <w:tab/>
      </w:r>
    </w:p>
    <w:p w:rsidR="00200917" w:rsidRDefault="00200917">
      <w:r>
        <w:t xml:space="preserve">Nominations for next year’s PTO will go out in April.  Please consider chairing a committee or becoming an officer.  </w:t>
      </w:r>
    </w:p>
    <w:p w:rsidR="00F022B9" w:rsidRDefault="002907CC">
      <w:r>
        <w:t xml:space="preserve">Staff Representative, Mrs. </w:t>
      </w:r>
      <w:proofErr w:type="spellStart"/>
      <w:r>
        <w:t>Cugno</w:t>
      </w:r>
      <w:proofErr w:type="spellEnd"/>
      <w:r>
        <w:t xml:space="preserve"> </w:t>
      </w:r>
      <w:r w:rsidR="00200917">
        <w:t>could not attend this month.</w:t>
      </w:r>
    </w:p>
    <w:p w:rsidR="0077546A" w:rsidRDefault="00092E0A">
      <w:r>
        <w:t>Treasure’s Report</w:t>
      </w:r>
      <w:r w:rsidR="004D1B2D">
        <w:t>:</w:t>
      </w:r>
      <w:r w:rsidR="003E0ECB">
        <w:t xml:space="preserve">  </w:t>
      </w:r>
      <w:r w:rsidR="00263B84">
        <w:t>checking</w:t>
      </w:r>
      <w:r w:rsidR="00200917">
        <w:t>: $11,189</w:t>
      </w:r>
      <w:r w:rsidR="00AF5252">
        <w:t xml:space="preserve"> </w:t>
      </w:r>
      <w:r w:rsidR="000F03BF">
        <w:t xml:space="preserve"> </w:t>
      </w:r>
      <w:r w:rsidR="00263B84">
        <w:t xml:space="preserve"> savings</w:t>
      </w:r>
      <w:r w:rsidR="006D1A84">
        <w:t>: $</w:t>
      </w:r>
      <w:r w:rsidR="000F03BF">
        <w:t>37,130</w:t>
      </w:r>
    </w:p>
    <w:p w:rsidR="00C7472F" w:rsidRDefault="009212F0" w:rsidP="00562D78">
      <w:r>
        <w:t>5</w:t>
      </w:r>
      <w:r w:rsidRPr="009212F0">
        <w:rPr>
          <w:vertAlign w:val="superscript"/>
        </w:rPr>
        <w:t>th</w:t>
      </w:r>
      <w:r>
        <w:t xml:space="preserve"> Grade Representatives – Mr. Kulak and Ms. </w:t>
      </w:r>
      <w:proofErr w:type="spellStart"/>
      <w:r>
        <w:t>Pesavento</w:t>
      </w:r>
      <w:proofErr w:type="spellEnd"/>
      <w:r>
        <w:t xml:space="preserve"> requested money for a field trip to Mystic Seaport.  </w:t>
      </w:r>
      <w:r w:rsidR="00D97478">
        <w:t>Parents have put out a lot of money already this year and looking at an additional $22.50 per student.  The PTO approved money for the trip.  Parents will be asked to pay $12.00 per student and the PTO will contribute the difference.  They also thanked the PTO for conference night food.</w:t>
      </w:r>
    </w:p>
    <w:p w:rsidR="0037203D" w:rsidRDefault="0037203D" w:rsidP="00562D78">
      <w:r>
        <w:t>3</w:t>
      </w:r>
      <w:r w:rsidRPr="0037203D">
        <w:rPr>
          <w:vertAlign w:val="superscript"/>
        </w:rPr>
        <w:t>rd</w:t>
      </w:r>
      <w:r>
        <w:t xml:space="preserve"> Grade Representatives – Ms. King and Mr. </w:t>
      </w:r>
      <w:proofErr w:type="spellStart"/>
      <w:r>
        <w:t>Mastrogrannis</w:t>
      </w:r>
      <w:proofErr w:type="spellEnd"/>
      <w:r>
        <w:t xml:space="preserve"> requested money to purchase books to enhance book club reading units and research units.  Sports books are lacking as well.  </w:t>
      </w:r>
      <w:r w:rsidR="004C01AF">
        <w:t xml:space="preserve">Looking to purchase books suggested by Columbia to accompany the Columbia Units.  </w:t>
      </w:r>
      <w:r>
        <w:t xml:space="preserve">Also requesting </w:t>
      </w:r>
      <w:r w:rsidR="004C01AF">
        <w:t xml:space="preserve">$25 gift cards to Teachers Paying Teachers to enhance units.  $996.32 was approved to purchase books and gift cards.  </w:t>
      </w:r>
    </w:p>
    <w:p w:rsidR="004C01AF" w:rsidRDefault="004C01AF" w:rsidP="00562D78">
      <w:r>
        <w:t xml:space="preserve">Conferences – Katie will order </w:t>
      </w:r>
      <w:proofErr w:type="spellStart"/>
      <w:r>
        <w:t>Kensigton</w:t>
      </w:r>
      <w:proofErr w:type="spellEnd"/>
      <w:r>
        <w:t xml:space="preserve"> Market sandwiches again.  Stacey DeNardo will enlist bakers to provide desserts and will make a salad to keep cost down.  </w:t>
      </w:r>
    </w:p>
    <w:p w:rsidR="00D97478" w:rsidRDefault="004C01AF" w:rsidP="00562D78">
      <w:r>
        <w:t xml:space="preserve">Mixed Bag Fundraiser – Sherry Rice will run the fundraiser.  </w:t>
      </w:r>
      <w:r w:rsidR="00C0015F">
        <w:t>Thank you Sherry!  It will run until March 16</w:t>
      </w:r>
      <w:r w:rsidR="00C0015F" w:rsidRPr="00C0015F">
        <w:rPr>
          <w:vertAlign w:val="superscript"/>
        </w:rPr>
        <w:t>th</w:t>
      </w:r>
      <w:r w:rsidR="00C0015F">
        <w:t xml:space="preserve">.  Delivery will be in April.  </w:t>
      </w:r>
    </w:p>
    <w:p w:rsidR="00A858B6" w:rsidRDefault="005D2FD4">
      <w:pPr>
        <w:pStyle w:val="Heading1"/>
      </w:pPr>
      <w:r>
        <w:t>Committee Updates</w:t>
      </w:r>
    </w:p>
    <w:p w:rsidR="006A2C6B" w:rsidRDefault="00C0015F" w:rsidP="00B648AE">
      <w:r>
        <w:t xml:space="preserve">Box Tops:  Brenda Wall – Miss Dunn’s class won the second collection.  Third collection is ongoing.  </w:t>
      </w:r>
    </w:p>
    <w:p w:rsidR="005F0550" w:rsidRDefault="005F0550" w:rsidP="00B648AE">
      <w:r>
        <w:t xml:space="preserve">Wolf Pack Night:  Katie </w:t>
      </w:r>
      <w:proofErr w:type="spellStart"/>
      <w:r>
        <w:t>Niemiec</w:t>
      </w:r>
      <w:proofErr w:type="spellEnd"/>
      <w:r>
        <w:t xml:space="preserve"> is coordinating. </w:t>
      </w:r>
      <w:r w:rsidR="00772F80">
        <w:t xml:space="preserve"> March 16, 2018.</w:t>
      </w:r>
      <w:r w:rsidR="00C0015F">
        <w:t xml:space="preserve">  135 tickets have been sold for a profit of $655.   Fifth grade will be singing on the ice.  </w:t>
      </w:r>
    </w:p>
    <w:p w:rsidR="005F0550" w:rsidRDefault="00772F80" w:rsidP="00B648AE">
      <w:r>
        <w:lastRenderedPageBreak/>
        <w:t>Vendor Fair:  Stefan</w:t>
      </w:r>
      <w:r w:rsidR="005F0550">
        <w:t>ie Gagnon</w:t>
      </w:r>
      <w:r w:rsidR="00C0015F">
        <w:t xml:space="preserve">, Katie </w:t>
      </w:r>
      <w:proofErr w:type="spellStart"/>
      <w:r w:rsidR="00C0015F">
        <w:t>Niemiec</w:t>
      </w:r>
      <w:proofErr w:type="spellEnd"/>
      <w:r w:rsidR="005F0550">
        <w:t xml:space="preserve"> and Carr</w:t>
      </w:r>
      <w:r>
        <w:t>ie Nelson are coordinating.  The fair will be held on March 24</w:t>
      </w:r>
      <w:r w:rsidRPr="00772F80">
        <w:rPr>
          <w:vertAlign w:val="superscript"/>
        </w:rPr>
        <w:t>th</w:t>
      </w:r>
      <w:r w:rsidR="00C0015F">
        <w:t xml:space="preserve"> from 9:00 to 2:00.  Looking for more parent help.  A sign-up genius was </w:t>
      </w:r>
      <w:proofErr w:type="spellStart"/>
      <w:r w:rsidR="00C0015F">
        <w:t>eblasted</w:t>
      </w:r>
      <w:proofErr w:type="spellEnd"/>
      <w:r w:rsidR="00C0015F">
        <w:t xml:space="preserve">.  Looking for pizza donations, popcorn and baked items.  Let one of the coordinators know if you would like to help out.  37 vendors at $30 each plus a raffle item have been secured.  </w:t>
      </w:r>
      <w:r>
        <w:t xml:space="preserve">  </w:t>
      </w:r>
    </w:p>
    <w:p w:rsidR="005F0550" w:rsidRDefault="005F0550" w:rsidP="00B648AE">
      <w:r>
        <w:t>Spirit Wear:  Sherry Rice</w:t>
      </w:r>
      <w:r w:rsidR="00772F80">
        <w:t xml:space="preserve"> is coordinating.  All items have been delivered.  Another sale will be held in the spring.  Sherry has a couple of items available to purchase.  </w:t>
      </w:r>
      <w:r w:rsidR="006F75CD">
        <w:t xml:space="preserve">Sale ran very smoothly, vendor looks good.  </w:t>
      </w:r>
    </w:p>
    <w:p w:rsidR="005F0550" w:rsidRDefault="006F75CD" w:rsidP="00B648AE">
      <w:r>
        <w:t xml:space="preserve">Book Fair:  Erin Kelly is coordinating.  </w:t>
      </w:r>
      <w:r w:rsidR="00C0015F">
        <w:t>The fair will run from March 19</w:t>
      </w:r>
      <w:r w:rsidR="00C0015F" w:rsidRPr="00C0015F">
        <w:rPr>
          <w:vertAlign w:val="superscript"/>
        </w:rPr>
        <w:t>th</w:t>
      </w:r>
      <w:r w:rsidR="00C0015F">
        <w:t xml:space="preserve"> through March 23</w:t>
      </w:r>
      <w:r w:rsidR="00C0015F" w:rsidRPr="00C0015F">
        <w:rPr>
          <w:vertAlign w:val="superscript"/>
        </w:rPr>
        <w:t>rd</w:t>
      </w:r>
      <w:r w:rsidR="00C0015F">
        <w:t xml:space="preserve">.  Flyers have been sent home.  A Sign-up Genius for parent volunteers has also been sent out.  Teachers have signed up their classes to attend.  </w:t>
      </w:r>
    </w:p>
    <w:p w:rsidR="00E31EF7" w:rsidRDefault="00E31EF7" w:rsidP="00B648AE">
      <w:r>
        <w:t xml:space="preserve">Stop &amp; Shop/ Price Chopper:  </w:t>
      </w:r>
      <w:r w:rsidR="00DB6533">
        <w:t>Cyndi Goode – The accrual period ends March 15</w:t>
      </w:r>
      <w:r w:rsidR="00DB6533" w:rsidRPr="00DB6533">
        <w:rPr>
          <w:vertAlign w:val="superscript"/>
        </w:rPr>
        <w:t>th</w:t>
      </w:r>
      <w:r w:rsidR="00DB6533">
        <w:t xml:space="preserve">.  This year’s program is currently at </w:t>
      </w:r>
      <w:r w:rsidR="005F0FED">
        <w:t>$</w:t>
      </w:r>
      <w:r w:rsidR="00801CA1">
        <w:t>4,</w:t>
      </w:r>
      <w:r w:rsidR="00DB6533">
        <w:t>736.88.</w:t>
      </w:r>
      <w:r w:rsidR="006F75CD">
        <w:t xml:space="preserve">  </w:t>
      </w:r>
      <w:r w:rsidR="00801CA1">
        <w:t>Art</w:t>
      </w:r>
      <w:bookmarkStart w:id="0" w:name="_GoBack"/>
      <w:bookmarkEnd w:id="0"/>
      <w:r w:rsidR="00DB6533">
        <w:t xml:space="preserve"> supplies including markers, water colors, brushes and glue sticks, have been ordered with Price Chopper points.  </w:t>
      </w:r>
    </w:p>
    <w:p w:rsidR="00795E74" w:rsidRDefault="00E31EF7" w:rsidP="00B648AE">
      <w:r>
        <w:t>5</w:t>
      </w:r>
      <w:r w:rsidRPr="00E31EF7">
        <w:rPr>
          <w:vertAlign w:val="superscript"/>
        </w:rPr>
        <w:t>th</w:t>
      </w:r>
      <w:r>
        <w:t xml:space="preserve"> Grade:  </w:t>
      </w:r>
      <w:r w:rsidR="00795E74">
        <w:t xml:space="preserve">Melissa </w:t>
      </w:r>
      <w:proofErr w:type="spellStart"/>
      <w:r w:rsidR="00795E74">
        <w:t>Urrunaga</w:t>
      </w:r>
      <w:proofErr w:type="spellEnd"/>
      <w:r w:rsidR="00795E74">
        <w:t xml:space="preserve"> and Brenda Wall are coordinating.</w:t>
      </w:r>
      <w:r w:rsidR="006F75CD">
        <w:t xml:space="preserve">  </w:t>
      </w:r>
      <w:r w:rsidR="00DB6533">
        <w:t>Pasta Supper was held on February 28</w:t>
      </w:r>
      <w:r w:rsidR="00DB6533" w:rsidRPr="00DB6533">
        <w:rPr>
          <w:vertAlign w:val="superscript"/>
        </w:rPr>
        <w:t>th</w:t>
      </w:r>
      <w:r w:rsidR="00DB6533">
        <w:t xml:space="preserve">.  It was a fun and busy night.  The dinner was well attended.  Great job done by Jessica </w:t>
      </w:r>
      <w:proofErr w:type="spellStart"/>
      <w:r w:rsidR="00DB6533">
        <w:t>Colello</w:t>
      </w:r>
      <w:proofErr w:type="spellEnd"/>
      <w:r w:rsidR="00DB6533">
        <w:t xml:space="preserve"> and committee members.  Fifth grade dues have been set at $45.  </w:t>
      </w:r>
    </w:p>
    <w:p w:rsidR="00CF2546" w:rsidRDefault="00D1181E" w:rsidP="00A003CE">
      <w:pPr>
        <w:pStyle w:val="Heading1"/>
      </w:pPr>
      <w:r>
        <w:t>Principal’s Report</w:t>
      </w:r>
    </w:p>
    <w:p w:rsidR="00B564EC" w:rsidRDefault="004A114F" w:rsidP="00CF2546">
      <w:r>
        <w:t xml:space="preserve">Dr. </w:t>
      </w:r>
      <w:proofErr w:type="spellStart"/>
      <w:r w:rsidR="001B537B">
        <w:t>Corriea</w:t>
      </w:r>
      <w:proofErr w:type="spellEnd"/>
      <w:r w:rsidR="001B537B">
        <w:t xml:space="preserve"> </w:t>
      </w:r>
      <w:r w:rsidR="000F03BF">
        <w:t xml:space="preserve">reported that the Pasta Supper was great.  He thanked everyone for all of their hard work and Jessica </w:t>
      </w:r>
      <w:proofErr w:type="spellStart"/>
      <w:r w:rsidR="000F03BF">
        <w:t>Colello</w:t>
      </w:r>
      <w:proofErr w:type="spellEnd"/>
      <w:r w:rsidR="000F03BF">
        <w:t xml:space="preserve"> for organizing it.  </w:t>
      </w:r>
      <w:r w:rsidR="00E95336">
        <w:t xml:space="preserve"> </w:t>
      </w:r>
      <w:r w:rsidR="000F03BF">
        <w:t>The board has adopted the budget</w:t>
      </w:r>
      <w:r w:rsidR="00E95336">
        <w:t xml:space="preserve"> </w:t>
      </w:r>
      <w:r w:rsidR="000F03BF">
        <w:t xml:space="preserve">from the superintendent.  It is possible that the Board of Finance will ask for more cuts.  There will be three third grade classes next year with approximately 25 students per class.  First and second grade will be staying at three sections with approximately 22 students per class.  It’s been a tricky budget year.  Teachers will be doing recess duty next year.  There will also be other staff cuts.  Jane </w:t>
      </w:r>
      <w:proofErr w:type="spellStart"/>
      <w:r w:rsidR="000F03BF">
        <w:t>Ponkos</w:t>
      </w:r>
      <w:proofErr w:type="spellEnd"/>
      <w:r w:rsidR="000F03BF">
        <w:t xml:space="preserve">, a Special Education Teacher at Willard for approximately 25 years was named 2018/2019 Teacher of the Year.  All schools will be getting front vestibules over the summer.  </w:t>
      </w:r>
      <w:r w:rsidR="00B564EC">
        <w:t xml:space="preserve">The new sign in procedure will begin tomorrow.  All visitors will need to leave their license in the office when they sign in.  </w:t>
      </w:r>
    </w:p>
    <w:p w:rsidR="00D97478" w:rsidRDefault="00D97478" w:rsidP="00CF2546">
      <w:r>
        <w:t>Mrs. Little is requesting the PTO to support end of the year 5</w:t>
      </w:r>
      <w:r w:rsidRPr="00D97478">
        <w:rPr>
          <w:vertAlign w:val="superscript"/>
        </w:rPr>
        <w:t>th</w:t>
      </w:r>
      <w:r>
        <w:t xml:space="preserve"> grade dedication books for exiting fifth grade families and books for summer reading.  PTO has sent home books for summer reading in the past.  Scholastic dollars have also been used for summer reading books.  </w:t>
      </w:r>
      <w:r w:rsidR="0037203D">
        <w:t xml:space="preserve">Approximately $1,500 for books dedicated to exiting families is being requested by Mrs. Little.  Summer reading and money for exiting books was table for next month’s meeting, with the request that Mrs. Little attend the meeting talk to the PTO regarding her request.  </w:t>
      </w:r>
    </w:p>
    <w:p w:rsidR="0037203D" w:rsidRDefault="0037203D" w:rsidP="00CF2546">
      <w:r>
        <w:t>Brain Pop is expiring in April.</w:t>
      </w:r>
      <w:r w:rsidR="00482833">
        <w:t xml:space="preserve">  Teachers would like to renew</w:t>
      </w:r>
      <w:r>
        <w:t xml:space="preserve">.  All grades use it and benefit from it.  Renewal was approved.  </w:t>
      </w:r>
    </w:p>
    <w:p w:rsidR="000F03BF" w:rsidRPr="00CF2546" w:rsidRDefault="00B564EC" w:rsidP="00CF2546">
      <w:r>
        <w:t xml:space="preserve">Mrs. </w:t>
      </w:r>
      <w:proofErr w:type="spellStart"/>
      <w:r>
        <w:t>Sirois</w:t>
      </w:r>
      <w:proofErr w:type="spellEnd"/>
      <w:r>
        <w:t xml:space="preserve"> reported that Dance China will be coming this week.  Thank you to the PTO for funding this multicultural performance for students.  SBA testing will begin on April 24</w:t>
      </w:r>
      <w:r w:rsidRPr="00B564EC">
        <w:rPr>
          <w:vertAlign w:val="superscript"/>
        </w:rPr>
        <w:t>th</w:t>
      </w:r>
      <w:r>
        <w:t xml:space="preserve"> and continue through May 18</w:t>
      </w:r>
      <w:r w:rsidRPr="00B564EC">
        <w:rPr>
          <w:vertAlign w:val="superscript"/>
        </w:rPr>
        <w:t>th</w:t>
      </w:r>
      <w:r>
        <w:t xml:space="preserve"> for students in grades 3, 4 and 5. Tests will be spread out with breaks in between.  Classroom schedules will be going out to families.  Grade 5 will be taking the Next Generation Standard Pilot as science standards change.   </w:t>
      </w:r>
      <w:r w:rsidR="000F03BF">
        <w:t xml:space="preserve"> </w:t>
      </w:r>
    </w:p>
    <w:p w:rsidR="00A003CE" w:rsidRDefault="00A003CE" w:rsidP="00A003CE">
      <w:pPr>
        <w:pStyle w:val="Heading1"/>
      </w:pPr>
      <w:r>
        <w:t>Announcements</w:t>
      </w:r>
    </w:p>
    <w:p w:rsidR="00DB6533" w:rsidRDefault="00DB6533" w:rsidP="00455A41">
      <w:pPr>
        <w:rPr>
          <w:sz w:val="20"/>
          <w:szCs w:val="20"/>
        </w:rPr>
      </w:pPr>
      <w:r>
        <w:rPr>
          <w:sz w:val="20"/>
          <w:szCs w:val="20"/>
        </w:rPr>
        <w:t>April 3</w:t>
      </w:r>
      <w:r w:rsidRPr="00DB6533">
        <w:rPr>
          <w:sz w:val="20"/>
          <w:szCs w:val="20"/>
          <w:vertAlign w:val="superscript"/>
        </w:rPr>
        <w:t>rd</w:t>
      </w:r>
      <w:r>
        <w:rPr>
          <w:sz w:val="20"/>
          <w:szCs w:val="20"/>
        </w:rPr>
        <w:t xml:space="preserve"> – Bill’s Night</w:t>
      </w:r>
    </w:p>
    <w:p w:rsidR="00DB6533" w:rsidRDefault="00DB6533" w:rsidP="00455A41">
      <w:pPr>
        <w:rPr>
          <w:sz w:val="20"/>
          <w:szCs w:val="20"/>
        </w:rPr>
      </w:pPr>
      <w:r>
        <w:rPr>
          <w:sz w:val="20"/>
          <w:szCs w:val="20"/>
        </w:rPr>
        <w:t>March 7</w:t>
      </w:r>
      <w:r w:rsidRPr="00DB6533">
        <w:rPr>
          <w:sz w:val="20"/>
          <w:szCs w:val="20"/>
          <w:vertAlign w:val="superscript"/>
        </w:rPr>
        <w:t>th</w:t>
      </w:r>
      <w:r>
        <w:rPr>
          <w:sz w:val="20"/>
          <w:szCs w:val="20"/>
        </w:rPr>
        <w:t>, 21</w:t>
      </w:r>
      <w:r w:rsidRPr="00DB6533">
        <w:rPr>
          <w:sz w:val="20"/>
          <w:szCs w:val="20"/>
          <w:vertAlign w:val="superscript"/>
        </w:rPr>
        <w:t>st</w:t>
      </w:r>
      <w:r>
        <w:rPr>
          <w:sz w:val="20"/>
          <w:szCs w:val="20"/>
        </w:rPr>
        <w:t>, 22</w:t>
      </w:r>
      <w:r w:rsidRPr="00DB6533">
        <w:rPr>
          <w:sz w:val="20"/>
          <w:szCs w:val="20"/>
          <w:vertAlign w:val="superscript"/>
        </w:rPr>
        <w:t>nd</w:t>
      </w:r>
      <w:r>
        <w:rPr>
          <w:sz w:val="20"/>
          <w:szCs w:val="20"/>
        </w:rPr>
        <w:t>, 28</w:t>
      </w:r>
      <w:r w:rsidRPr="00DB6533">
        <w:rPr>
          <w:sz w:val="20"/>
          <w:szCs w:val="20"/>
          <w:vertAlign w:val="superscript"/>
        </w:rPr>
        <w:t>th</w:t>
      </w:r>
      <w:r>
        <w:rPr>
          <w:sz w:val="20"/>
          <w:szCs w:val="20"/>
        </w:rPr>
        <w:t xml:space="preserve"> – Early Release Days</w:t>
      </w:r>
    </w:p>
    <w:p w:rsidR="00DB6533" w:rsidRDefault="00DB6533" w:rsidP="00455A41">
      <w:pPr>
        <w:rPr>
          <w:sz w:val="20"/>
          <w:szCs w:val="20"/>
        </w:rPr>
      </w:pPr>
      <w:r>
        <w:rPr>
          <w:sz w:val="20"/>
          <w:szCs w:val="20"/>
        </w:rPr>
        <w:t>March 19</w:t>
      </w:r>
      <w:r w:rsidRPr="00DB6533">
        <w:rPr>
          <w:sz w:val="20"/>
          <w:szCs w:val="20"/>
          <w:vertAlign w:val="superscript"/>
        </w:rPr>
        <w:t>th</w:t>
      </w:r>
      <w:r>
        <w:rPr>
          <w:sz w:val="20"/>
          <w:szCs w:val="20"/>
        </w:rPr>
        <w:t xml:space="preserve"> to March 23</w:t>
      </w:r>
      <w:r w:rsidRPr="00DB6533">
        <w:rPr>
          <w:sz w:val="20"/>
          <w:szCs w:val="20"/>
          <w:vertAlign w:val="superscript"/>
        </w:rPr>
        <w:t>rd</w:t>
      </w:r>
      <w:r>
        <w:rPr>
          <w:sz w:val="20"/>
          <w:szCs w:val="20"/>
        </w:rPr>
        <w:t xml:space="preserve"> – Book </w:t>
      </w:r>
      <w:r w:rsidR="005F0FED">
        <w:rPr>
          <w:sz w:val="20"/>
          <w:szCs w:val="20"/>
        </w:rPr>
        <w:t xml:space="preserve">Fair </w:t>
      </w:r>
      <w:r>
        <w:rPr>
          <w:sz w:val="20"/>
          <w:szCs w:val="20"/>
        </w:rPr>
        <w:t>(Evening Hours on March 22</w:t>
      </w:r>
      <w:r w:rsidRPr="00DB6533">
        <w:rPr>
          <w:sz w:val="20"/>
          <w:szCs w:val="20"/>
          <w:vertAlign w:val="superscript"/>
        </w:rPr>
        <w:t>nd</w:t>
      </w:r>
      <w:r>
        <w:rPr>
          <w:sz w:val="20"/>
          <w:szCs w:val="20"/>
        </w:rPr>
        <w:t xml:space="preserve"> with Gift Card Basket Raffle)</w:t>
      </w:r>
    </w:p>
    <w:p w:rsidR="00C057B4" w:rsidRDefault="00D3122E" w:rsidP="00455A41">
      <w:pPr>
        <w:rPr>
          <w:sz w:val="20"/>
          <w:szCs w:val="20"/>
        </w:rPr>
      </w:pPr>
      <w:r>
        <w:rPr>
          <w:sz w:val="20"/>
          <w:szCs w:val="20"/>
        </w:rPr>
        <w:t>March 24</w:t>
      </w:r>
      <w:r>
        <w:rPr>
          <w:sz w:val="20"/>
          <w:szCs w:val="20"/>
          <w:vertAlign w:val="superscript"/>
        </w:rPr>
        <w:t xml:space="preserve">th </w:t>
      </w:r>
      <w:r>
        <w:rPr>
          <w:sz w:val="20"/>
          <w:szCs w:val="20"/>
        </w:rPr>
        <w:t>– Craft/Vendor Fair</w:t>
      </w:r>
    </w:p>
    <w:p w:rsidR="00AF5252" w:rsidRDefault="00AF5252" w:rsidP="00455A41">
      <w:pPr>
        <w:rPr>
          <w:sz w:val="20"/>
          <w:szCs w:val="20"/>
        </w:rPr>
      </w:pPr>
    </w:p>
    <w:p w:rsidR="00AF5252" w:rsidRPr="00260B1D" w:rsidRDefault="00DB6533" w:rsidP="00455A41">
      <w:pPr>
        <w:rPr>
          <w:sz w:val="20"/>
          <w:szCs w:val="20"/>
        </w:rPr>
      </w:pPr>
      <w:r>
        <w:rPr>
          <w:sz w:val="20"/>
          <w:szCs w:val="20"/>
        </w:rPr>
        <w:t>Next Meeting:  April 2</w:t>
      </w:r>
      <w:r w:rsidR="00AF5252">
        <w:rPr>
          <w:sz w:val="20"/>
          <w:szCs w:val="20"/>
        </w:rPr>
        <w:t>, 2018</w:t>
      </w:r>
      <w:r>
        <w:rPr>
          <w:sz w:val="20"/>
          <w:szCs w:val="20"/>
        </w:rPr>
        <w:t xml:space="preserve"> @ 6:30</w:t>
      </w:r>
    </w:p>
    <w:p w:rsidR="005F0FED" w:rsidRDefault="005F0FED">
      <w:pPr>
        <w:rPr>
          <w:sz w:val="20"/>
          <w:szCs w:val="20"/>
        </w:rPr>
      </w:pPr>
    </w:p>
    <w:p w:rsidR="00AF5252" w:rsidRDefault="002B7761">
      <w:pPr>
        <w:rPr>
          <w:sz w:val="20"/>
          <w:szCs w:val="20"/>
        </w:rPr>
      </w:pPr>
      <w:r w:rsidRPr="00260B1D">
        <w:rPr>
          <w:sz w:val="20"/>
          <w:szCs w:val="20"/>
        </w:rPr>
        <w:t xml:space="preserve">Meeting </w:t>
      </w:r>
      <w:r w:rsidR="00487FAF" w:rsidRPr="00260B1D">
        <w:rPr>
          <w:sz w:val="20"/>
          <w:szCs w:val="20"/>
        </w:rPr>
        <w:t>adjourned</w:t>
      </w:r>
      <w:r w:rsidR="00DB6533">
        <w:rPr>
          <w:sz w:val="20"/>
          <w:szCs w:val="20"/>
        </w:rPr>
        <w:t xml:space="preserve"> at 7:55</w:t>
      </w:r>
      <w:r w:rsidR="00DF2E45" w:rsidRPr="00260B1D">
        <w:rPr>
          <w:sz w:val="20"/>
          <w:szCs w:val="20"/>
        </w:rPr>
        <w:t>.</w:t>
      </w:r>
    </w:p>
    <w:p w:rsidR="0011416F" w:rsidRDefault="0011416F">
      <w:pPr>
        <w:rPr>
          <w:sz w:val="20"/>
          <w:szCs w:val="20"/>
        </w:rPr>
      </w:pPr>
    </w:p>
    <w:p w:rsidR="0011416F" w:rsidRDefault="003E0DD1">
      <w:pPr>
        <w:rPr>
          <w:sz w:val="20"/>
          <w:szCs w:val="20"/>
        </w:rPr>
      </w:pPr>
      <w:r w:rsidRPr="00260B1D">
        <w:rPr>
          <w:sz w:val="20"/>
          <w:szCs w:val="20"/>
        </w:rPr>
        <w:t>Respectfully,</w:t>
      </w:r>
      <w:r w:rsidR="00260B1D">
        <w:rPr>
          <w:sz w:val="20"/>
          <w:szCs w:val="20"/>
        </w:rPr>
        <w:t xml:space="preserve"> </w:t>
      </w:r>
    </w:p>
    <w:p w:rsidR="003E0DD1" w:rsidRPr="00260B1D" w:rsidRDefault="003E0DD1">
      <w:pPr>
        <w:rPr>
          <w:sz w:val="20"/>
          <w:szCs w:val="20"/>
        </w:rPr>
      </w:pPr>
      <w:r w:rsidRPr="00260B1D">
        <w:rPr>
          <w:sz w:val="20"/>
          <w:szCs w:val="20"/>
        </w:rPr>
        <w:t>Stacey DeNardo</w:t>
      </w:r>
    </w:p>
    <w:sectPr w:rsidR="003E0DD1" w:rsidRPr="00260B1D" w:rsidSect="00941230">
      <w:footerReference w:type="default" r:id="rId9"/>
      <w:pgSz w:w="12240" w:h="15840"/>
      <w:pgMar w:top="187" w:right="173" w:bottom="187" w:left="17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EE" w:rsidRDefault="000634EE">
      <w:r>
        <w:separator/>
      </w:r>
    </w:p>
  </w:endnote>
  <w:endnote w:type="continuationSeparator" w:id="0">
    <w:p w:rsidR="000634EE" w:rsidRDefault="0006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B6" w:rsidRDefault="001822AF">
    <w:pPr>
      <w:pStyle w:val="Footer"/>
    </w:pPr>
    <w:r>
      <w:t xml:space="preserve">Page </w:t>
    </w:r>
    <w:r>
      <w:fldChar w:fldCharType="begin"/>
    </w:r>
    <w:r>
      <w:instrText xml:space="preserve"> PAGE   \* MERGEFORMAT </w:instrText>
    </w:r>
    <w:r>
      <w:fldChar w:fldCharType="separate"/>
    </w:r>
    <w:r w:rsidR="00801CA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EE" w:rsidRDefault="000634EE">
      <w:r>
        <w:separator/>
      </w:r>
    </w:p>
  </w:footnote>
  <w:footnote w:type="continuationSeparator" w:id="0">
    <w:p w:rsidR="000634EE" w:rsidRDefault="0006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B6"/>
    <w:rsid w:val="0001642F"/>
    <w:rsid w:val="000634EE"/>
    <w:rsid w:val="000712CE"/>
    <w:rsid w:val="000779D7"/>
    <w:rsid w:val="00081935"/>
    <w:rsid w:val="00082DE5"/>
    <w:rsid w:val="00084353"/>
    <w:rsid w:val="00092E0A"/>
    <w:rsid w:val="000B7595"/>
    <w:rsid w:val="000C2E64"/>
    <w:rsid w:val="000D2BBC"/>
    <w:rsid w:val="000F03BF"/>
    <w:rsid w:val="000F07FC"/>
    <w:rsid w:val="00100033"/>
    <w:rsid w:val="00104CA0"/>
    <w:rsid w:val="00106A80"/>
    <w:rsid w:val="0011416F"/>
    <w:rsid w:val="001272B2"/>
    <w:rsid w:val="00127CB7"/>
    <w:rsid w:val="0014342C"/>
    <w:rsid w:val="00155C7B"/>
    <w:rsid w:val="00170A80"/>
    <w:rsid w:val="001822AF"/>
    <w:rsid w:val="00193F45"/>
    <w:rsid w:val="001A0C32"/>
    <w:rsid w:val="001A26C6"/>
    <w:rsid w:val="001A6B2F"/>
    <w:rsid w:val="001B2924"/>
    <w:rsid w:val="001B537B"/>
    <w:rsid w:val="001C4F5F"/>
    <w:rsid w:val="001D7BC3"/>
    <w:rsid w:val="001F05F7"/>
    <w:rsid w:val="00200917"/>
    <w:rsid w:val="002174D4"/>
    <w:rsid w:val="00223BFD"/>
    <w:rsid w:val="002435BC"/>
    <w:rsid w:val="002454E4"/>
    <w:rsid w:val="00260B0B"/>
    <w:rsid w:val="00260B1D"/>
    <w:rsid w:val="002613BA"/>
    <w:rsid w:val="00263B84"/>
    <w:rsid w:val="002813BB"/>
    <w:rsid w:val="002907CC"/>
    <w:rsid w:val="00293F04"/>
    <w:rsid w:val="002A5356"/>
    <w:rsid w:val="002B3CD3"/>
    <w:rsid w:val="002B5219"/>
    <w:rsid w:val="002B7761"/>
    <w:rsid w:val="002D37CB"/>
    <w:rsid w:val="002E389A"/>
    <w:rsid w:val="00302410"/>
    <w:rsid w:val="00311D46"/>
    <w:rsid w:val="0032334F"/>
    <w:rsid w:val="00330472"/>
    <w:rsid w:val="00332994"/>
    <w:rsid w:val="00347319"/>
    <w:rsid w:val="0037203D"/>
    <w:rsid w:val="0038148D"/>
    <w:rsid w:val="00390981"/>
    <w:rsid w:val="003A4788"/>
    <w:rsid w:val="003C0F6B"/>
    <w:rsid w:val="003E0DD1"/>
    <w:rsid w:val="003E0ECB"/>
    <w:rsid w:val="003F6E12"/>
    <w:rsid w:val="003F719E"/>
    <w:rsid w:val="00403D52"/>
    <w:rsid w:val="00405B2D"/>
    <w:rsid w:val="0041620F"/>
    <w:rsid w:val="0042209F"/>
    <w:rsid w:val="00436749"/>
    <w:rsid w:val="00446B4B"/>
    <w:rsid w:val="00451E4D"/>
    <w:rsid w:val="00455A41"/>
    <w:rsid w:val="00472A17"/>
    <w:rsid w:val="004805E7"/>
    <w:rsid w:val="00482833"/>
    <w:rsid w:val="00484B6B"/>
    <w:rsid w:val="00486EF2"/>
    <w:rsid w:val="00487FAF"/>
    <w:rsid w:val="00491274"/>
    <w:rsid w:val="004956AD"/>
    <w:rsid w:val="004A114F"/>
    <w:rsid w:val="004A6BF6"/>
    <w:rsid w:val="004B0449"/>
    <w:rsid w:val="004B391A"/>
    <w:rsid w:val="004B7857"/>
    <w:rsid w:val="004C01AF"/>
    <w:rsid w:val="004C3C80"/>
    <w:rsid w:val="004C5731"/>
    <w:rsid w:val="004D1B2D"/>
    <w:rsid w:val="004D6F06"/>
    <w:rsid w:val="00501B22"/>
    <w:rsid w:val="0055376F"/>
    <w:rsid w:val="00562D78"/>
    <w:rsid w:val="005733A6"/>
    <w:rsid w:val="00574653"/>
    <w:rsid w:val="0059792F"/>
    <w:rsid w:val="005A3B21"/>
    <w:rsid w:val="005B0191"/>
    <w:rsid w:val="005B443B"/>
    <w:rsid w:val="005D2FD4"/>
    <w:rsid w:val="005F0550"/>
    <w:rsid w:val="005F0FED"/>
    <w:rsid w:val="005F5137"/>
    <w:rsid w:val="00615F62"/>
    <w:rsid w:val="0062169E"/>
    <w:rsid w:val="006263B5"/>
    <w:rsid w:val="00640633"/>
    <w:rsid w:val="00670511"/>
    <w:rsid w:val="00680DA4"/>
    <w:rsid w:val="0069198A"/>
    <w:rsid w:val="00695ADB"/>
    <w:rsid w:val="006A1313"/>
    <w:rsid w:val="006A2C6B"/>
    <w:rsid w:val="006D028D"/>
    <w:rsid w:val="006D1A84"/>
    <w:rsid w:val="006F2A79"/>
    <w:rsid w:val="006F358E"/>
    <w:rsid w:val="006F75CD"/>
    <w:rsid w:val="00715BC1"/>
    <w:rsid w:val="00716A85"/>
    <w:rsid w:val="00717480"/>
    <w:rsid w:val="007415A7"/>
    <w:rsid w:val="00747F8B"/>
    <w:rsid w:val="00772F80"/>
    <w:rsid w:val="0077546A"/>
    <w:rsid w:val="00792E84"/>
    <w:rsid w:val="00795E74"/>
    <w:rsid w:val="007D0F1F"/>
    <w:rsid w:val="007D21F2"/>
    <w:rsid w:val="007D7601"/>
    <w:rsid w:val="007E1116"/>
    <w:rsid w:val="007E3D3B"/>
    <w:rsid w:val="007F0E4A"/>
    <w:rsid w:val="007F3127"/>
    <w:rsid w:val="007F6F64"/>
    <w:rsid w:val="00801CA1"/>
    <w:rsid w:val="00846A80"/>
    <w:rsid w:val="008679BC"/>
    <w:rsid w:val="008754B6"/>
    <w:rsid w:val="00893D02"/>
    <w:rsid w:val="008B4BDC"/>
    <w:rsid w:val="008C727C"/>
    <w:rsid w:val="009212F0"/>
    <w:rsid w:val="009261B4"/>
    <w:rsid w:val="00941230"/>
    <w:rsid w:val="00961400"/>
    <w:rsid w:val="00963E03"/>
    <w:rsid w:val="00971DC0"/>
    <w:rsid w:val="009939D6"/>
    <w:rsid w:val="009A3D34"/>
    <w:rsid w:val="009C14D0"/>
    <w:rsid w:val="009C4E6C"/>
    <w:rsid w:val="00A003CE"/>
    <w:rsid w:val="00A2047B"/>
    <w:rsid w:val="00A55E3B"/>
    <w:rsid w:val="00A63B7D"/>
    <w:rsid w:val="00A706EF"/>
    <w:rsid w:val="00A76237"/>
    <w:rsid w:val="00A818A3"/>
    <w:rsid w:val="00A85081"/>
    <w:rsid w:val="00A858B6"/>
    <w:rsid w:val="00AA138B"/>
    <w:rsid w:val="00AE0E22"/>
    <w:rsid w:val="00AE7A5E"/>
    <w:rsid w:val="00AF5252"/>
    <w:rsid w:val="00B01F11"/>
    <w:rsid w:val="00B26B73"/>
    <w:rsid w:val="00B33FD4"/>
    <w:rsid w:val="00B564EC"/>
    <w:rsid w:val="00B62919"/>
    <w:rsid w:val="00B648AE"/>
    <w:rsid w:val="00B77D1C"/>
    <w:rsid w:val="00B93078"/>
    <w:rsid w:val="00BA446E"/>
    <w:rsid w:val="00BB2DEF"/>
    <w:rsid w:val="00BB7644"/>
    <w:rsid w:val="00BE40C4"/>
    <w:rsid w:val="00BE7380"/>
    <w:rsid w:val="00C0015F"/>
    <w:rsid w:val="00C0294A"/>
    <w:rsid w:val="00C057B4"/>
    <w:rsid w:val="00C50AC3"/>
    <w:rsid w:val="00C57DCB"/>
    <w:rsid w:val="00C7472F"/>
    <w:rsid w:val="00C853BB"/>
    <w:rsid w:val="00C90A3D"/>
    <w:rsid w:val="00C90EFA"/>
    <w:rsid w:val="00CA0650"/>
    <w:rsid w:val="00CA0D15"/>
    <w:rsid w:val="00CA1008"/>
    <w:rsid w:val="00CC6978"/>
    <w:rsid w:val="00CF2546"/>
    <w:rsid w:val="00CF4BAE"/>
    <w:rsid w:val="00D03A9B"/>
    <w:rsid w:val="00D1181E"/>
    <w:rsid w:val="00D23A30"/>
    <w:rsid w:val="00D3050A"/>
    <w:rsid w:val="00D3122E"/>
    <w:rsid w:val="00D3543F"/>
    <w:rsid w:val="00D413D3"/>
    <w:rsid w:val="00D42E16"/>
    <w:rsid w:val="00D5115E"/>
    <w:rsid w:val="00D627F3"/>
    <w:rsid w:val="00D66B7A"/>
    <w:rsid w:val="00D87EF2"/>
    <w:rsid w:val="00D95547"/>
    <w:rsid w:val="00D97478"/>
    <w:rsid w:val="00DB5394"/>
    <w:rsid w:val="00DB6533"/>
    <w:rsid w:val="00DC71AE"/>
    <w:rsid w:val="00DD5956"/>
    <w:rsid w:val="00DE3370"/>
    <w:rsid w:val="00DF2E45"/>
    <w:rsid w:val="00DF7938"/>
    <w:rsid w:val="00E036F6"/>
    <w:rsid w:val="00E13B25"/>
    <w:rsid w:val="00E15C28"/>
    <w:rsid w:val="00E16557"/>
    <w:rsid w:val="00E22E48"/>
    <w:rsid w:val="00E26AAD"/>
    <w:rsid w:val="00E31EF7"/>
    <w:rsid w:val="00E70E91"/>
    <w:rsid w:val="00E776FC"/>
    <w:rsid w:val="00E95336"/>
    <w:rsid w:val="00EA186C"/>
    <w:rsid w:val="00EB2D8C"/>
    <w:rsid w:val="00EB2F48"/>
    <w:rsid w:val="00EC5822"/>
    <w:rsid w:val="00EC61B1"/>
    <w:rsid w:val="00ED5525"/>
    <w:rsid w:val="00F022B9"/>
    <w:rsid w:val="00F1525F"/>
    <w:rsid w:val="00F24469"/>
    <w:rsid w:val="00F36EE7"/>
    <w:rsid w:val="00F41527"/>
    <w:rsid w:val="00F52279"/>
    <w:rsid w:val="00F54F4D"/>
    <w:rsid w:val="00F7703E"/>
    <w:rsid w:val="00F9605C"/>
    <w:rsid w:val="00FC345F"/>
    <w:rsid w:val="00FC6752"/>
    <w:rsid w:val="00F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styleId="Hyperlink">
    <w:name w:val="Hyperlink"/>
    <w:basedOn w:val="DefaultParagraphFont"/>
    <w:uiPriority w:val="99"/>
    <w:unhideWhenUsed/>
    <w:rsid w:val="005D2FD4"/>
    <w:rPr>
      <w:color w:val="8E58B6" w:themeColor="hyperlink"/>
      <w:u w:val="single"/>
    </w:rPr>
  </w:style>
  <w:style w:type="paragraph" w:styleId="BalloonText">
    <w:name w:val="Balloon Text"/>
    <w:basedOn w:val="Normal"/>
    <w:link w:val="BalloonTextChar"/>
    <w:uiPriority w:val="99"/>
    <w:semiHidden/>
    <w:unhideWhenUsed/>
    <w:rsid w:val="006263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C2CC6385A4A318A5D777F75590B2A"/>
        <w:category>
          <w:name w:val="General"/>
          <w:gallery w:val="placeholder"/>
        </w:category>
        <w:types>
          <w:type w:val="bbPlcHdr"/>
        </w:types>
        <w:behaviors>
          <w:behavior w:val="content"/>
        </w:behaviors>
        <w:guid w:val="{FC3CC183-361C-460E-A994-67ABCCEFC2E9}"/>
      </w:docPartPr>
      <w:docPartBody>
        <w:p w:rsidR="001F1D10" w:rsidRDefault="0069503F">
          <w:pPr>
            <w:pStyle w:val="FACC2CC6385A4A318A5D777F75590B2A"/>
          </w:pPr>
          <w:r>
            <w:t>[Your School PTA Minutes]</w:t>
          </w:r>
        </w:p>
      </w:docPartBody>
    </w:docPart>
    <w:docPart>
      <w:docPartPr>
        <w:name w:val="FB8F4EB5299243CB935BBDFADAFAE86B"/>
        <w:category>
          <w:name w:val="General"/>
          <w:gallery w:val="placeholder"/>
        </w:category>
        <w:types>
          <w:type w:val="bbPlcHdr"/>
        </w:types>
        <w:behaviors>
          <w:behavior w:val="content"/>
        </w:behaviors>
        <w:guid w:val="{B10C725E-5AB3-4773-9212-8CFA724036EF}"/>
      </w:docPartPr>
      <w:docPartBody>
        <w:p w:rsidR="001F1D10" w:rsidRDefault="0069503F">
          <w:pPr>
            <w:pStyle w:val="FB8F4EB5299243CB935BBDFADAFAE86B"/>
          </w:pPr>
          <w:r>
            <w:t>[Date | time]</w:t>
          </w:r>
        </w:p>
      </w:docPartBody>
    </w:docPart>
    <w:docPart>
      <w:docPartPr>
        <w:name w:val="4EAB91A650814B1CB86823DF9ED3FE23"/>
        <w:category>
          <w:name w:val="General"/>
          <w:gallery w:val="placeholder"/>
        </w:category>
        <w:types>
          <w:type w:val="bbPlcHdr"/>
        </w:types>
        <w:behaviors>
          <w:behavior w:val="content"/>
        </w:behaviors>
        <w:guid w:val="{BF3F3452-86F8-46DB-B1CF-B4532E4E75B3}"/>
      </w:docPartPr>
      <w:docPartBody>
        <w:p w:rsidR="001F1D10" w:rsidRDefault="0069503F">
          <w:pPr>
            <w:pStyle w:val="4EAB91A650814B1CB86823DF9ED3FE2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3F"/>
    <w:rsid w:val="00067908"/>
    <w:rsid w:val="0010204C"/>
    <w:rsid w:val="001863D0"/>
    <w:rsid w:val="001F1D10"/>
    <w:rsid w:val="00241E76"/>
    <w:rsid w:val="00247F31"/>
    <w:rsid w:val="002808C4"/>
    <w:rsid w:val="00356022"/>
    <w:rsid w:val="003C4DD0"/>
    <w:rsid w:val="003E3660"/>
    <w:rsid w:val="004E01D9"/>
    <w:rsid w:val="004F0278"/>
    <w:rsid w:val="005135C5"/>
    <w:rsid w:val="00676886"/>
    <w:rsid w:val="00677CB7"/>
    <w:rsid w:val="0069503F"/>
    <w:rsid w:val="006D383C"/>
    <w:rsid w:val="00764D6C"/>
    <w:rsid w:val="008736F3"/>
    <w:rsid w:val="009362CE"/>
    <w:rsid w:val="00961E70"/>
    <w:rsid w:val="009E600B"/>
    <w:rsid w:val="00A427D2"/>
    <w:rsid w:val="00A67007"/>
    <w:rsid w:val="00AA5271"/>
    <w:rsid w:val="00AF6313"/>
    <w:rsid w:val="00D65AFB"/>
    <w:rsid w:val="00DA04A7"/>
    <w:rsid w:val="00E60C03"/>
    <w:rsid w:val="00F1458D"/>
    <w:rsid w:val="00F2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C2CC6385A4A318A5D777F75590B2A">
    <w:name w:val="FACC2CC6385A4A318A5D777F75590B2A"/>
  </w:style>
  <w:style w:type="paragraph" w:customStyle="1" w:styleId="FB8F4EB5299243CB935BBDFADAFAE86B">
    <w:name w:val="FB8F4EB5299243CB935BBDFADAFAE86B"/>
  </w:style>
  <w:style w:type="paragraph" w:customStyle="1" w:styleId="4EAB91A650814B1CB86823DF9ED3FE23">
    <w:name w:val="4EAB91A650814B1CB86823DF9ED3FE23"/>
  </w:style>
  <w:style w:type="paragraph" w:customStyle="1" w:styleId="53C34035DAD84D9BB7902FAA7A4B6E52">
    <w:name w:val="53C34035DAD84D9BB7902FAA7A4B6E52"/>
  </w:style>
  <w:style w:type="paragraph" w:customStyle="1" w:styleId="2CACD7ECCBD449DDA7E53D5361D7C41C">
    <w:name w:val="2CACD7ECCBD449DDA7E53D5361D7C41C"/>
  </w:style>
  <w:style w:type="paragraph" w:customStyle="1" w:styleId="AAB6BA14B1684D8E89677CF51A76E24C">
    <w:name w:val="AAB6BA14B1684D8E89677CF51A76E24C"/>
  </w:style>
  <w:style w:type="paragraph" w:customStyle="1" w:styleId="B8A8E2514B4A4DBDB13D2CAAE3241D42">
    <w:name w:val="B8A8E2514B4A4DBDB13D2CAAE3241D42"/>
  </w:style>
  <w:style w:type="paragraph" w:customStyle="1" w:styleId="17ADA2EA51344DD5B71A1107B2F48B0F">
    <w:name w:val="17ADA2EA51344DD5B71A1107B2F48B0F"/>
  </w:style>
  <w:style w:type="paragraph" w:customStyle="1" w:styleId="7ECE82046C6246FF80C95F598628689B">
    <w:name w:val="7ECE82046C6246FF80C95F598628689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8C0057EC13824B4EA3104D2749C82A30">
    <w:name w:val="8C0057EC13824B4EA3104D2749C82A30"/>
  </w:style>
  <w:style w:type="paragraph" w:customStyle="1" w:styleId="52C7F525D25946C08AF656DFAD480E83">
    <w:name w:val="52C7F525D25946C08AF656DFAD480E83"/>
  </w:style>
  <w:style w:type="paragraph" w:customStyle="1" w:styleId="9A304C8B1F054DD4B3A04B3E1E07FCE1">
    <w:name w:val="9A304C8B1F054DD4B3A04B3E1E07FCE1"/>
  </w:style>
  <w:style w:type="paragraph" w:customStyle="1" w:styleId="EF82D73DC743458E8AD3E45494B65AEB">
    <w:name w:val="EF82D73DC743458E8AD3E45494B65AEB"/>
  </w:style>
  <w:style w:type="paragraph" w:customStyle="1" w:styleId="77EC05E6679C4C5D8C41F10ED204CC30">
    <w:name w:val="77EC05E6679C4C5D8C41F10ED204CC30"/>
  </w:style>
  <w:style w:type="paragraph" w:customStyle="1" w:styleId="37FA1AAFE59E41188D5E0596036A592F">
    <w:name w:val="37FA1AAFE59E41188D5E0596036A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BF6F3E86-F16A-4A30-A2A0-254950D8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2018-03-28T15:05:00Z</dcterms:created>
  <dcterms:modified xsi:type="dcterms:W3CDTF">2018-03-28T16:16:00Z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