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8B6" w:rsidRDefault="00EC6E3A" w:rsidP="00EC6E3A">
      <w:pPr>
        <w:pStyle w:val="Title"/>
        <w:ind w:left="7200"/>
        <w:jc w:val="left"/>
      </w:pPr>
      <w:r>
        <w:t xml:space="preserve">   </w:t>
      </w:r>
      <w:r w:rsidR="001822AF">
        <w:t>MINUTES</w:t>
      </w:r>
    </w:p>
    <w:p w:rsidR="00A858B6" w:rsidRDefault="002F4D46">
      <w:pPr>
        <w:pStyle w:val="Subtitle"/>
      </w:pPr>
      <w:sdt>
        <w:sdtPr>
          <w:id w:val="841976995"/>
          <w:placeholder>
            <w:docPart w:val="FACC2CC6385A4A318A5D777F75590B2A"/>
          </w:placeholder>
          <w15:appearance w15:val="hidden"/>
        </w:sdtPr>
        <w:sdtEndPr/>
        <w:sdtContent>
          <w:r w:rsidR="005F5137">
            <w:t>Willard PTO</w:t>
          </w:r>
        </w:sdtContent>
      </w:sdt>
    </w:p>
    <w:p w:rsidR="00A858B6" w:rsidRDefault="001822AF">
      <w:pPr>
        <w:pBdr>
          <w:top w:val="single" w:sz="4" w:space="1" w:color="444D26" w:themeColor="text2"/>
        </w:pBdr>
        <w:jc w:val="right"/>
      </w:pPr>
      <w:r>
        <w:rPr>
          <w:rStyle w:val="IntenseEmphasis"/>
        </w:rPr>
        <w:t>Date | time</w:t>
      </w:r>
      <w:r>
        <w:t xml:space="preserve"> </w:t>
      </w:r>
      <w:sdt>
        <w:sdtPr>
          <w:id w:val="705675763"/>
          <w:placeholder>
            <w:docPart w:val="FB8F4EB5299243CB935BBDFADAFAE86B"/>
          </w:placeholder>
          <w:date w:fullDate="2014-11-03T18:34:00Z">
            <w:dateFormat w:val="M/d/yyyy h:mm am/pm"/>
            <w:lid w:val="en-US"/>
            <w:storeMappedDataAs w:val="dateTime"/>
            <w:calendar w:val="gregorian"/>
          </w:date>
        </w:sdtPr>
        <w:sdtEndPr/>
        <w:sdtContent>
          <w:r w:rsidR="009C6761">
            <w:t>11/3/2014 6:34 PM</w:t>
          </w:r>
        </w:sdtContent>
      </w:sdt>
      <w:r>
        <w:t xml:space="preserve">| </w:t>
      </w:r>
      <w:r>
        <w:rPr>
          <w:rStyle w:val="IntenseEmphasis"/>
        </w:rPr>
        <w:t>Meeting called to order by</w:t>
      </w:r>
      <w:r>
        <w:t xml:space="preserve"> </w:t>
      </w:r>
      <w:sdt>
        <w:sdtPr>
          <w:id w:val="-845941156"/>
          <w:placeholder>
            <w:docPart w:val="4EAB91A650814B1CB86823DF9ED3FE23"/>
          </w:placeholder>
          <w15:appearance w15:val="hidden"/>
        </w:sdtPr>
        <w:sdtEndPr/>
        <w:sdtContent>
          <w:r w:rsidR="005F5137">
            <w:t>Vickie Robertson</w:t>
          </w:r>
        </w:sdtContent>
      </w:sdt>
    </w:p>
    <w:p w:rsidR="009C6761" w:rsidRDefault="001822AF">
      <w:pPr>
        <w:pStyle w:val="Heading1"/>
      </w:pPr>
      <w:r>
        <w:t>In Attendance</w:t>
      </w:r>
    </w:p>
    <w:p w:rsidR="009C6761" w:rsidRPr="009C6761" w:rsidRDefault="009C6761" w:rsidP="009C6761">
      <w:r>
        <w:t xml:space="preserve">Stacey </w:t>
      </w:r>
      <w:proofErr w:type="spellStart"/>
      <w:r>
        <w:t>DeNardo</w:t>
      </w:r>
      <w:proofErr w:type="spellEnd"/>
      <w:r>
        <w:t xml:space="preserve">, </w:t>
      </w:r>
      <w:r w:rsidR="004720B0">
        <w:t xml:space="preserve">Deb </w:t>
      </w:r>
      <w:proofErr w:type="spellStart"/>
      <w:r w:rsidR="004720B0">
        <w:t>DeVivo</w:t>
      </w:r>
      <w:proofErr w:type="spellEnd"/>
      <w:r w:rsidR="004720B0">
        <w:t xml:space="preserve">, </w:t>
      </w:r>
      <w:r>
        <w:t xml:space="preserve">Jackie Dunn, Robin Evans, Missy </w:t>
      </w:r>
      <w:proofErr w:type="spellStart"/>
      <w:r>
        <w:t>Ferland</w:t>
      </w:r>
      <w:proofErr w:type="spellEnd"/>
      <w:r>
        <w:t xml:space="preserve">, Min Fisher, Joe Forsyth, Cindy Goode, Heather Hummel, Maria Malone, Nicole </w:t>
      </w:r>
      <w:proofErr w:type="spellStart"/>
      <w:r>
        <w:t>Pappa</w:t>
      </w:r>
      <w:proofErr w:type="spellEnd"/>
      <w:r>
        <w:t xml:space="preserve">, Rachel Rice, Vickie Robertson, Stephanie Gagnon, </w:t>
      </w:r>
      <w:proofErr w:type="spellStart"/>
      <w:r>
        <w:t>Jaymee</w:t>
      </w:r>
      <w:proofErr w:type="spellEnd"/>
      <w:r>
        <w:t xml:space="preserve"> Miller, Jess Brown, Melissa </w:t>
      </w:r>
      <w:proofErr w:type="spellStart"/>
      <w:r>
        <w:t>Urrunag</w:t>
      </w:r>
      <w:r w:rsidR="004720B0">
        <w:t>a</w:t>
      </w:r>
      <w:proofErr w:type="spellEnd"/>
      <w:r>
        <w:t xml:space="preserve">, Lucy </w:t>
      </w:r>
      <w:proofErr w:type="spellStart"/>
      <w:r>
        <w:t>Halkias</w:t>
      </w:r>
      <w:proofErr w:type="spellEnd"/>
      <w:r>
        <w:t xml:space="preserve">, </w:t>
      </w:r>
      <w:proofErr w:type="spellStart"/>
      <w:r>
        <w:t>Floriana</w:t>
      </w:r>
      <w:proofErr w:type="spellEnd"/>
      <w:r>
        <w:t xml:space="preserve"> </w:t>
      </w:r>
      <w:proofErr w:type="spellStart"/>
      <w:r>
        <w:t>Uliasz</w:t>
      </w:r>
      <w:proofErr w:type="spellEnd"/>
    </w:p>
    <w:p w:rsidR="00A858B6" w:rsidRDefault="001822AF">
      <w:pPr>
        <w:pStyle w:val="Heading1"/>
      </w:pPr>
      <w:r>
        <w:t>Approval of Minutes</w:t>
      </w:r>
    </w:p>
    <w:p w:rsidR="00DE6216" w:rsidRDefault="005F5137">
      <w:r>
        <w:t xml:space="preserve">The minutes were reviewed from </w:t>
      </w:r>
      <w:r w:rsidR="009C6761">
        <w:t>the October</w:t>
      </w:r>
      <w:r w:rsidR="00157895">
        <w:t xml:space="preserve"> meeting and approved.  </w:t>
      </w:r>
    </w:p>
    <w:p w:rsidR="00DE6216" w:rsidRDefault="00DE6216" w:rsidP="00DE6216">
      <w:pPr>
        <w:pStyle w:val="Heading1"/>
      </w:pPr>
      <w:r>
        <w:t>Old Business</w:t>
      </w:r>
    </w:p>
    <w:p w:rsidR="006603C4" w:rsidRDefault="006603C4">
      <w:r>
        <w:t xml:space="preserve">Robin Evans and Lucy </w:t>
      </w:r>
      <w:proofErr w:type="spellStart"/>
      <w:r>
        <w:t>Halkias</w:t>
      </w:r>
      <w:proofErr w:type="spellEnd"/>
      <w:r>
        <w:t xml:space="preserve"> reported on </w:t>
      </w:r>
      <w:r w:rsidR="00DE6216">
        <w:t>Detective Bartolomeo’s internet and phone safety parental discussion went well at McGee</w:t>
      </w:r>
      <w:r>
        <w:t xml:space="preserve"> PTO meeting</w:t>
      </w:r>
      <w:r w:rsidR="00DE6216">
        <w:t xml:space="preserve">. </w:t>
      </w:r>
      <w:r>
        <w:t>The presentation was highly recommended. He is scheduled to present after the December 1</w:t>
      </w:r>
      <w:r w:rsidRPr="006603C4">
        <w:rPr>
          <w:vertAlign w:val="superscript"/>
        </w:rPr>
        <w:t>st</w:t>
      </w:r>
      <w:r>
        <w:t xml:space="preserve"> meeting at 7:30pm.</w:t>
      </w:r>
    </w:p>
    <w:p w:rsidR="00DE6216" w:rsidRDefault="00DE6216">
      <w:r>
        <w:t xml:space="preserve">Motion to vote on the budget change was made and seconded.  </w:t>
      </w:r>
      <w:r w:rsidR="006603C4">
        <w:t xml:space="preserve">The changes to the </w:t>
      </w:r>
      <w:r>
        <w:t>budget w</w:t>
      </w:r>
      <w:r w:rsidR="006603C4">
        <w:t>ere</w:t>
      </w:r>
      <w:r>
        <w:t xml:space="preserve"> passed.  </w:t>
      </w:r>
    </w:p>
    <w:p w:rsidR="00A858B6" w:rsidRDefault="00092E0A">
      <w:pPr>
        <w:pStyle w:val="Heading1"/>
      </w:pPr>
      <w:r>
        <w:t>New Business</w:t>
      </w:r>
    </w:p>
    <w:p w:rsidR="00D05DD2" w:rsidRDefault="00DE6216">
      <w:r>
        <w:t>Treasure’s Report - $8,764.71</w:t>
      </w:r>
      <w:r w:rsidR="00092E0A">
        <w:t xml:space="preserve"> for deposit, </w:t>
      </w:r>
      <w:r>
        <w:t>$18,096.25</w:t>
      </w:r>
      <w:r w:rsidR="002442E1">
        <w:t xml:space="preserve"> in checking, $38</w:t>
      </w:r>
      <w:r>
        <w:t>,876.24 in savings and $4,793.43</w:t>
      </w:r>
      <w:r w:rsidR="000B7595">
        <w:t xml:space="preserve"> expenses</w:t>
      </w:r>
      <w:r w:rsidR="00D05DD2">
        <w:t xml:space="preserve">, $56,972.49 total.  </w:t>
      </w:r>
    </w:p>
    <w:p w:rsidR="00D05DD2" w:rsidRDefault="00D05DD2">
      <w:proofErr w:type="spellStart"/>
      <w:r>
        <w:t>Jaymee</w:t>
      </w:r>
      <w:proofErr w:type="spellEnd"/>
      <w:r>
        <w:t xml:space="preserve"> Miller – Berlin Needs </w:t>
      </w:r>
      <w:r w:rsidR="003729FC">
        <w:t>–</w:t>
      </w:r>
      <w:r>
        <w:t xml:space="preserve"> </w:t>
      </w:r>
      <w:r w:rsidR="003729FC">
        <w:t>Approximately 250 -285 families are receiving services through the town and will be receiving holiday food baskets for the holidays.  Elementary schools are participating in a food drive.  Stuffing mixes, baking mixes, cranberries, etc. are needed.  A Christmas Gift Card Tre</w:t>
      </w:r>
      <w:r w:rsidR="00141E43">
        <w:t>e/Giving Tree is being explored for</w:t>
      </w:r>
      <w:r w:rsidR="003729FC">
        <w:t xml:space="preserve"> </w:t>
      </w:r>
      <w:r w:rsidR="00141E43">
        <w:t>d</w:t>
      </w:r>
      <w:r w:rsidR="003729FC">
        <w:t>onations for older children</w:t>
      </w:r>
      <w:r w:rsidR="00C87A41">
        <w:t xml:space="preserve"> </w:t>
      </w:r>
      <w:r w:rsidR="00C272F1">
        <w:t xml:space="preserve">- </w:t>
      </w:r>
      <w:r w:rsidR="00C87A41">
        <w:t>middle school/teenagers.</w:t>
      </w:r>
    </w:p>
    <w:p w:rsidR="00A858B6" w:rsidRDefault="005D2FD4">
      <w:pPr>
        <w:pStyle w:val="Heading1"/>
      </w:pPr>
      <w:r>
        <w:t>Committee Updates</w:t>
      </w:r>
    </w:p>
    <w:p w:rsidR="005D2FD4" w:rsidRDefault="00DC2243" w:rsidP="005D2FD4">
      <w:r>
        <w:t>Me</w:t>
      </w:r>
      <w:r w:rsidR="00C87A41">
        <w:t>mbership - To date, a total of $</w:t>
      </w:r>
      <w:r w:rsidR="00B528D9">
        <w:t>2,138.00</w:t>
      </w:r>
      <w:r>
        <w:t xml:space="preserve"> has been </w:t>
      </w:r>
      <w:r w:rsidR="00F1525F">
        <w:t>collected.</w:t>
      </w:r>
      <w:r w:rsidR="00B528D9">
        <w:t xml:space="preserve">  44 staff and 117 families have become </w:t>
      </w:r>
      <w:r w:rsidR="003746AC">
        <w:t xml:space="preserve">PTO </w:t>
      </w:r>
      <w:r w:rsidR="00B528D9">
        <w:t>members.</w:t>
      </w:r>
    </w:p>
    <w:p w:rsidR="00C272F1" w:rsidRDefault="00C272F1" w:rsidP="005D2FD4">
      <w:r>
        <w:t>Reminder- Committee members need to be paid PTO members. Please be sure you pay your dues.</w:t>
      </w:r>
    </w:p>
    <w:p w:rsidR="00F1525F" w:rsidRDefault="00C87A41" w:rsidP="005D2FD4">
      <w:r>
        <w:t xml:space="preserve">Cub Scouts – </w:t>
      </w:r>
      <w:r w:rsidR="00C272F1">
        <w:t>At the Pack October Halloween party d</w:t>
      </w:r>
      <w:r>
        <w:t>onations for the B</w:t>
      </w:r>
      <w:r w:rsidR="00C272F1">
        <w:t>erlin Food Pantry were collected.</w:t>
      </w:r>
      <w:r>
        <w:t xml:space="preserve">  There will be a </w:t>
      </w:r>
      <w:proofErr w:type="spellStart"/>
      <w:r>
        <w:t>Weeblos</w:t>
      </w:r>
      <w:proofErr w:type="spellEnd"/>
      <w:r>
        <w:t xml:space="preserve"> Campout on November 7</w:t>
      </w:r>
      <w:r w:rsidRPr="00C87A41">
        <w:rPr>
          <w:vertAlign w:val="superscript"/>
        </w:rPr>
        <w:t>th</w:t>
      </w:r>
      <w:r>
        <w:t>.  A Pow Wow for leaders will be on November 8</w:t>
      </w:r>
      <w:r w:rsidRPr="00C87A41">
        <w:rPr>
          <w:vertAlign w:val="superscript"/>
        </w:rPr>
        <w:t>th</w:t>
      </w:r>
      <w:r>
        <w:t>.   Mission Space will take place on November 15</w:t>
      </w:r>
      <w:r w:rsidRPr="00C87A41">
        <w:rPr>
          <w:vertAlign w:val="superscript"/>
        </w:rPr>
        <w:t>th</w:t>
      </w:r>
      <w:r>
        <w:t xml:space="preserve">.  </w:t>
      </w:r>
    </w:p>
    <w:p w:rsidR="0059792F" w:rsidRDefault="00C87A41" w:rsidP="005D2FD4">
      <w:r>
        <w:t xml:space="preserve">Box Tops – A total of $684.30 was collected for September and October.  There will be an email blast </w:t>
      </w:r>
      <w:r w:rsidR="00B12C62">
        <w:t xml:space="preserve">to announce the winner and details for the next collection.  Special thanks to the Senior Center for donating almost $100 worth of </w:t>
      </w:r>
      <w:proofErr w:type="spellStart"/>
      <w:r w:rsidR="00B12C62">
        <w:t>boxtops</w:t>
      </w:r>
      <w:proofErr w:type="spellEnd"/>
      <w:r w:rsidR="00B12C62">
        <w:t xml:space="preserve"> and hundreds of Tyson labels.  Campbell’s labels will be totaled and mailed by November </w:t>
      </w:r>
      <w:proofErr w:type="gramStart"/>
      <w:r w:rsidR="00B12C62">
        <w:t>17</w:t>
      </w:r>
      <w:r w:rsidR="00B12C62" w:rsidRPr="00B12C62">
        <w:rPr>
          <w:vertAlign w:val="superscript"/>
        </w:rPr>
        <w:t>th</w:t>
      </w:r>
      <w:r w:rsidR="00B12C62">
        <w:t xml:space="preserve">  Ask</w:t>
      </w:r>
      <w:proofErr w:type="gramEnd"/>
      <w:r w:rsidR="00B12C62">
        <w:t xml:space="preserve"> grandparents, aunts, uncl</w:t>
      </w:r>
      <w:r w:rsidR="00B528D9">
        <w:t>e</w:t>
      </w:r>
      <w:r w:rsidR="00B12C62">
        <w:t xml:space="preserve">s, etc. to collect </w:t>
      </w:r>
      <w:proofErr w:type="spellStart"/>
      <w:r w:rsidR="00B12C62">
        <w:t>boxtops</w:t>
      </w:r>
      <w:proofErr w:type="spellEnd"/>
      <w:r w:rsidR="00B12C62">
        <w:t xml:space="preserve"> too.  </w:t>
      </w:r>
    </w:p>
    <w:p w:rsidR="0059792F" w:rsidRDefault="0059792F" w:rsidP="005D2FD4">
      <w:r>
        <w:t>Board of Ed. Update –</w:t>
      </w:r>
      <w:r w:rsidR="00B528D9">
        <w:t xml:space="preserve"> 5</w:t>
      </w:r>
      <w:r w:rsidR="00B528D9" w:rsidRPr="00B528D9">
        <w:rPr>
          <w:vertAlign w:val="superscript"/>
        </w:rPr>
        <w:t>th</w:t>
      </w:r>
      <w:r w:rsidR="00B528D9">
        <w:t xml:space="preserve"> graders from Griswold presented at the last meeting.  The high school project continues </w:t>
      </w:r>
      <w:r w:rsidR="000842A3">
        <w:t>and is on tra</w:t>
      </w:r>
      <w:r w:rsidR="00B528D9">
        <w:t>ck to be completed by 2016.  Candidates on the election ballot will be elected since no one is running against them.  Agenda and minutes of each meeting are on the Berlin Schools Webpage.  The new website won 1</w:t>
      </w:r>
      <w:r w:rsidR="00B528D9" w:rsidRPr="00B528D9">
        <w:rPr>
          <w:vertAlign w:val="superscript"/>
        </w:rPr>
        <w:t>st</w:t>
      </w:r>
      <w:r w:rsidR="00B528D9">
        <w:t xml:space="preserve"> place for communication from the CT Association of Boards of Education.</w:t>
      </w:r>
    </w:p>
    <w:p w:rsidR="00C272F1" w:rsidRDefault="004E4799" w:rsidP="005D2FD4">
      <w:r>
        <w:t xml:space="preserve">Fundraising Update </w:t>
      </w:r>
      <w:r w:rsidR="00C65BD1">
        <w:t>–</w:t>
      </w:r>
      <w:r>
        <w:t xml:space="preserve"> </w:t>
      </w:r>
      <w:r w:rsidR="000842A3">
        <w:t>The money machine will be at the school on Wednesday for students who sold 25 or more items.  Principal for the day will take place on November 12</w:t>
      </w:r>
      <w:r w:rsidR="000842A3" w:rsidRPr="000842A3">
        <w:rPr>
          <w:vertAlign w:val="superscript"/>
        </w:rPr>
        <w:t>th</w:t>
      </w:r>
      <w:r w:rsidR="000842A3">
        <w:t xml:space="preserve">.   Mixed Bags sale continues for on-line sales.  A total </w:t>
      </w:r>
    </w:p>
    <w:p w:rsidR="00C272F1" w:rsidRDefault="00C272F1" w:rsidP="005D2FD4"/>
    <w:p w:rsidR="00D1181E" w:rsidRDefault="000842A3" w:rsidP="005D2FD4">
      <w:proofErr w:type="gramStart"/>
      <w:r>
        <w:t>of</w:t>
      </w:r>
      <w:proofErr w:type="gramEnd"/>
      <w:r>
        <w:t xml:space="preserve"> $441.90 was earned from Target last year. Stay and Play </w:t>
      </w:r>
      <w:r w:rsidR="00C272F1">
        <w:t>was dropped.</w:t>
      </w:r>
      <w:r>
        <w:t xml:space="preserve">   </w:t>
      </w:r>
      <w:r w:rsidR="00C272F1">
        <w:t xml:space="preserve">The </w:t>
      </w:r>
      <w:proofErr w:type="spellStart"/>
      <w:r>
        <w:t>Rockcats</w:t>
      </w:r>
      <w:proofErr w:type="spellEnd"/>
      <w:r>
        <w:t xml:space="preserve"> game will be on June 5</w:t>
      </w:r>
      <w:r w:rsidRPr="000842A3">
        <w:rPr>
          <w:vertAlign w:val="superscript"/>
        </w:rPr>
        <w:t>th</w:t>
      </w:r>
      <w:r>
        <w:t xml:space="preserve"> with </w:t>
      </w:r>
      <w:r w:rsidR="00C272F1">
        <w:t>5</w:t>
      </w:r>
      <w:r w:rsidR="00C272F1" w:rsidRPr="00C272F1">
        <w:rPr>
          <w:vertAlign w:val="superscript"/>
        </w:rPr>
        <w:t>th</w:t>
      </w:r>
      <w:r w:rsidR="00C272F1">
        <w:t xml:space="preserve"> grade </w:t>
      </w:r>
      <w:r>
        <w:t xml:space="preserve">singing and concession stand.  </w:t>
      </w:r>
    </w:p>
    <w:p w:rsidR="00D1181E" w:rsidRDefault="00D1181E" w:rsidP="00D1181E">
      <w:r>
        <w:t>S</w:t>
      </w:r>
      <w:r w:rsidR="000842A3">
        <w:t>top &amp; Shop – The out-of-state number collection contest was successful</w:t>
      </w:r>
      <w:r w:rsidR="00DC4B15">
        <w:t>.</w:t>
      </w:r>
      <w:r w:rsidR="000842A3">
        <w:t xml:space="preserve">  </w:t>
      </w:r>
    </w:p>
    <w:p w:rsidR="00C272F1" w:rsidRDefault="00081935" w:rsidP="00D1181E">
      <w:r>
        <w:t>Book Fair –</w:t>
      </w:r>
      <w:r w:rsidR="00AB6582">
        <w:t xml:space="preserve"> Total sales $6, 981.96</w:t>
      </w:r>
      <w:r w:rsidR="00D82325">
        <w:t>.</w:t>
      </w:r>
      <w:r w:rsidR="003746AC">
        <w:t xml:space="preserve"> </w:t>
      </w:r>
      <w:r w:rsidR="00AB6582">
        <w:t>All profits were taken in Scholastic dollars to support classroom libraries</w:t>
      </w:r>
      <w:r w:rsidR="00C272F1">
        <w:t>.</w:t>
      </w:r>
      <w:r w:rsidR="00AB6582">
        <w:t xml:space="preserve">  A chairperson for the Book Fair is needed</w:t>
      </w:r>
      <w:r w:rsidR="00C272F1">
        <w:t xml:space="preserve"> for spring.</w:t>
      </w:r>
    </w:p>
    <w:p w:rsidR="00DC4B15" w:rsidRDefault="00104CA0" w:rsidP="00D1181E">
      <w:r>
        <w:t>5</w:t>
      </w:r>
      <w:r w:rsidRPr="00104CA0">
        <w:rPr>
          <w:vertAlign w:val="superscript"/>
        </w:rPr>
        <w:t>th</w:t>
      </w:r>
      <w:r>
        <w:t xml:space="preserve"> Grade </w:t>
      </w:r>
      <w:r w:rsidR="00DC4B15">
        <w:t>Co</w:t>
      </w:r>
      <w:r w:rsidR="00AB6582">
        <w:t xml:space="preserve">mmittee – T-shirts are </w:t>
      </w:r>
      <w:r w:rsidR="00C272F1">
        <w:t xml:space="preserve">almost </w:t>
      </w:r>
      <w:r w:rsidR="00AB6582">
        <w:t>done</w:t>
      </w:r>
      <w:r w:rsidR="00C272F1">
        <w:t>.</w:t>
      </w:r>
      <w:r w:rsidR="00AB6582">
        <w:t xml:space="preserve">  Yearbook </w:t>
      </w:r>
      <w:r w:rsidR="001966A9">
        <w:t>committee is close to making a selection on companies.</w:t>
      </w:r>
      <w:r w:rsidR="00AB6582">
        <w:t xml:space="preserve"> The Pas</w:t>
      </w:r>
      <w:r w:rsidR="008A2AE2">
        <w:t>ta Supper will be held on Thursday, March 26</w:t>
      </w:r>
      <w:r w:rsidR="008A2AE2" w:rsidRPr="008A2AE2">
        <w:rPr>
          <w:vertAlign w:val="superscript"/>
        </w:rPr>
        <w:t>th</w:t>
      </w:r>
      <w:r w:rsidR="008A2AE2">
        <w:t xml:space="preserve"> at Berlin High School.</w:t>
      </w:r>
    </w:p>
    <w:p w:rsidR="001966A9" w:rsidRDefault="008A2AE2" w:rsidP="00D1181E">
      <w:r>
        <w:t>Trunk or Treat – Over 120 children participate</w:t>
      </w:r>
      <w:r w:rsidR="001966A9">
        <w:t>d</w:t>
      </w:r>
      <w:r>
        <w:t xml:space="preserve"> despite the rain.  22 trunks were entered.  Upbeat and Cub Scouts helped out with the event.  Feedback was very positive.  </w:t>
      </w:r>
    </w:p>
    <w:p w:rsidR="00DC4B15" w:rsidRDefault="008A2AE2" w:rsidP="00D1181E">
      <w:r>
        <w:t>Gift Cards –</w:t>
      </w:r>
      <w:r w:rsidR="00A92114">
        <w:t>This will continue for the holidays since holiday time has been successful in the past</w:t>
      </w:r>
      <w:r w:rsidR="001966A9">
        <w:t>. This is a great opportunity to do your holiday shopping and support the PTO. If you purchase Barnes &amp; Noble and TGI Friday’s it will help twice when you shop and dine during the 5</w:t>
      </w:r>
      <w:r w:rsidR="001966A9" w:rsidRPr="001966A9">
        <w:rPr>
          <w:vertAlign w:val="superscript"/>
        </w:rPr>
        <w:t>th</w:t>
      </w:r>
      <w:r w:rsidR="001966A9">
        <w:t xml:space="preserve"> Grade fundraising events.</w:t>
      </w:r>
    </w:p>
    <w:p w:rsidR="00D1181E" w:rsidRDefault="00D1181E" w:rsidP="00D1181E">
      <w:pPr>
        <w:pStyle w:val="Heading1"/>
      </w:pPr>
      <w:r>
        <w:t>Principal’s Report</w:t>
      </w:r>
    </w:p>
    <w:p w:rsidR="00287444" w:rsidRDefault="002822CB" w:rsidP="00DC2243">
      <w:r>
        <w:t>Administrators and staff have participated in professional development activities to support instructional programs and new curriculum.  Students have attended various field trip activities approved to support curric</w:t>
      </w:r>
      <w:r w:rsidR="005D5A0C">
        <w:t>ular topics and enhance the over</w:t>
      </w:r>
      <w:r>
        <w:t xml:space="preserve">all learning experience.  </w:t>
      </w:r>
    </w:p>
    <w:p w:rsidR="002822CB" w:rsidRDefault="002822CB" w:rsidP="00DC2243">
      <w:r>
        <w:t xml:space="preserve">Kyle Pinto and </w:t>
      </w:r>
      <w:r w:rsidR="005D5A0C">
        <w:t>Ma</w:t>
      </w:r>
      <w:r>
        <w:t xml:space="preserve">tthew Fiske were recognized as Willard School’s Berlin Bravos.  </w:t>
      </w:r>
    </w:p>
    <w:p w:rsidR="002822CB" w:rsidRDefault="002822CB" w:rsidP="00DC2243">
      <w:r>
        <w:t xml:space="preserve">Administration and staff would like to thank all Book Fair volunteers. </w:t>
      </w:r>
    </w:p>
    <w:p w:rsidR="002822CB" w:rsidRDefault="002822CB" w:rsidP="00DC2243">
      <w:r>
        <w:t xml:space="preserve">Thank you to Vickie Robertson and Maria Malone </w:t>
      </w:r>
      <w:r w:rsidR="005D5A0C">
        <w:t>for recommending and arranging Dance China to come to Willard.  Students in grades K – 5 enjoyed and benefitted from the culturally diverse performance that shared a perspective of lifestyle and differences.</w:t>
      </w:r>
    </w:p>
    <w:p w:rsidR="00047E7E" w:rsidRPr="00047E7E" w:rsidRDefault="001822AF" w:rsidP="00047E7E">
      <w:pPr>
        <w:pStyle w:val="Heading1"/>
        <w:tabs>
          <w:tab w:val="left" w:pos="3750"/>
        </w:tabs>
      </w:pPr>
      <w:r>
        <w:t>Announcem</w:t>
      </w:r>
      <w:r w:rsidR="000712CE">
        <w:t xml:space="preserve">ents </w:t>
      </w:r>
    </w:p>
    <w:p w:rsidR="00A858B6" w:rsidRDefault="00FC2EB0">
      <w:r>
        <w:t>4</w:t>
      </w:r>
      <w:r w:rsidRPr="00FC2EB0">
        <w:rPr>
          <w:vertAlign w:val="superscript"/>
        </w:rPr>
        <w:t>th</w:t>
      </w:r>
      <w:r>
        <w:t xml:space="preserve"> Grade Election Day Bake Sale – </w:t>
      </w:r>
      <w:r w:rsidR="00840C41">
        <w:t xml:space="preserve">The sale will take place on Tuesday, November </w:t>
      </w:r>
      <w:r w:rsidR="00047E7E">
        <w:t>4</w:t>
      </w:r>
      <w:r w:rsidR="00047E7E" w:rsidRPr="00047E7E">
        <w:rPr>
          <w:vertAlign w:val="superscript"/>
        </w:rPr>
        <w:t>th</w:t>
      </w:r>
      <w:r w:rsidR="00047E7E">
        <w:t>.  47 4</w:t>
      </w:r>
      <w:r w:rsidR="00047E7E" w:rsidRPr="00047E7E">
        <w:rPr>
          <w:vertAlign w:val="superscript"/>
        </w:rPr>
        <w:t>th</w:t>
      </w:r>
      <w:r w:rsidR="00047E7E">
        <w:t xml:space="preserve"> grade families have signed up to participate.  The sale will be staffed until 6pm.</w:t>
      </w:r>
    </w:p>
    <w:p w:rsidR="001966A9" w:rsidRDefault="00047E7E">
      <w:r>
        <w:t>5</w:t>
      </w:r>
      <w:r w:rsidRPr="00047E7E">
        <w:rPr>
          <w:vertAlign w:val="superscript"/>
        </w:rPr>
        <w:t>th</w:t>
      </w:r>
      <w:r>
        <w:t xml:space="preserve"> Grade Nature’s Classroom Fundraiser</w:t>
      </w:r>
      <w:r w:rsidR="00A92114">
        <w:t>s</w:t>
      </w:r>
      <w:r>
        <w:t xml:space="preserve">.  </w:t>
      </w:r>
      <w:r w:rsidR="00A92114">
        <w:t>There will be 4 nights to dine at TGI</w:t>
      </w:r>
      <w:r w:rsidR="001966A9">
        <w:t xml:space="preserve"> </w:t>
      </w:r>
      <w:r w:rsidR="00A92114">
        <w:t>F</w:t>
      </w:r>
      <w:r w:rsidR="001966A9">
        <w:t xml:space="preserve">riday’s </w:t>
      </w:r>
      <w:r w:rsidR="00A92114">
        <w:t xml:space="preserve">on the Berlin Turnpike in Newington.   </w:t>
      </w:r>
      <w:r w:rsidR="001966A9">
        <w:t xml:space="preserve">20% </w:t>
      </w:r>
      <w:r w:rsidR="00A92114">
        <w:t>of sales will go to Willard School for the 5</w:t>
      </w:r>
      <w:r w:rsidR="00A92114" w:rsidRPr="00A92114">
        <w:rPr>
          <w:vertAlign w:val="superscript"/>
        </w:rPr>
        <w:t>th</w:t>
      </w:r>
      <w:r w:rsidR="00A92114">
        <w:t xml:space="preserve"> Grade Tri</w:t>
      </w:r>
      <w:r w:rsidR="001966A9">
        <w:t>p to Nature’s Classroom.  Night</w:t>
      </w:r>
      <w:r w:rsidR="00A92114">
        <w:t>s to dine are Wednesday, November 12, 19 and 26 and Wednesday, December 3</w:t>
      </w:r>
      <w:r w:rsidR="00A92114" w:rsidRPr="00A92114">
        <w:rPr>
          <w:vertAlign w:val="superscript"/>
        </w:rPr>
        <w:t>rd</w:t>
      </w:r>
      <w:r w:rsidR="00A92114">
        <w:t>.</w:t>
      </w:r>
    </w:p>
    <w:p w:rsidR="00047E7E" w:rsidRDefault="00A92114">
      <w:r>
        <w:t xml:space="preserve">There will also be a fundraiser at Barnes </w:t>
      </w:r>
      <w:r w:rsidR="001966A9">
        <w:t>&amp;</w:t>
      </w:r>
      <w:r>
        <w:t xml:space="preserve"> Noble on November 29</w:t>
      </w:r>
      <w:r w:rsidRPr="00A92114">
        <w:rPr>
          <w:vertAlign w:val="superscript"/>
        </w:rPr>
        <w:t>th</w:t>
      </w:r>
      <w:r>
        <w:t xml:space="preserve"> where a percentage of sales will be donated to the 5</w:t>
      </w:r>
      <w:r w:rsidRPr="00A92114">
        <w:rPr>
          <w:vertAlign w:val="superscript"/>
        </w:rPr>
        <w:t>th</w:t>
      </w:r>
      <w:r>
        <w:t xml:space="preserve"> grade class trip as well.  Cheesecake</w:t>
      </w:r>
      <w:r w:rsidR="001966A9">
        <w:t>s from Cheesecake</w:t>
      </w:r>
      <w:r>
        <w:t xml:space="preserve"> Factory can be purchased for $40 to support the class trip.  </w:t>
      </w:r>
    </w:p>
    <w:p w:rsidR="00A858B6" w:rsidRDefault="001822AF" w:rsidP="00D1181E">
      <w:pPr>
        <w:pStyle w:val="Heading1"/>
      </w:pPr>
      <w:r>
        <w:t>Next Meeting</w:t>
      </w:r>
    </w:p>
    <w:p w:rsidR="000712CE" w:rsidRDefault="00CC61F8">
      <w:r>
        <w:t>Monday, December 1</w:t>
      </w:r>
      <w:r w:rsidRPr="00CC61F8">
        <w:rPr>
          <w:vertAlign w:val="superscript"/>
        </w:rPr>
        <w:t>st</w:t>
      </w:r>
      <w:r w:rsidR="00CA0D15">
        <w:t xml:space="preserve"> at 6:30 in the Library Classroom</w:t>
      </w:r>
      <w:r w:rsidR="00A92114">
        <w:t>.  Detective Bartolomeo will begin his pres</w:t>
      </w:r>
      <w:r w:rsidR="003B159B">
        <w:t>entation at 7:30.</w:t>
      </w:r>
    </w:p>
    <w:p w:rsidR="00A858B6" w:rsidRDefault="004956AD">
      <w:r>
        <w:t>Motion to adjourn</w:t>
      </w:r>
      <w:r w:rsidR="00CC61F8">
        <w:t xml:space="preserve"> was made at 7:40</w:t>
      </w:r>
      <w:r w:rsidR="00CA0D15">
        <w:t xml:space="preserve"> p.m.</w:t>
      </w:r>
    </w:p>
    <w:p w:rsidR="00EC6E3A" w:rsidRDefault="00EC6E3A">
      <w:bookmarkStart w:id="0" w:name="_GoBack"/>
      <w:bookmarkEnd w:id="0"/>
    </w:p>
    <w:p w:rsidR="003B159B" w:rsidRDefault="003E0DD1">
      <w:r>
        <w:t>Respectfully,</w:t>
      </w:r>
    </w:p>
    <w:p w:rsidR="003E0DD1" w:rsidRDefault="003E0DD1">
      <w:r>
        <w:t>Stacey DeNardo</w:t>
      </w:r>
    </w:p>
    <w:sectPr w:rsidR="003E0DD1" w:rsidSect="000712CE">
      <w:footerReference w:type="default" r:id="rId9"/>
      <w:pgSz w:w="12240" w:h="15840"/>
      <w:pgMar w:top="187" w:right="720" w:bottom="187"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D46" w:rsidRDefault="002F4D46">
      <w:r>
        <w:separator/>
      </w:r>
    </w:p>
  </w:endnote>
  <w:endnote w:type="continuationSeparator" w:id="0">
    <w:p w:rsidR="002F4D46" w:rsidRDefault="002F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8B6" w:rsidRDefault="001822AF">
    <w:pPr>
      <w:pStyle w:val="Footer"/>
    </w:pPr>
    <w:r>
      <w:t xml:space="preserve">Page </w:t>
    </w:r>
    <w:r>
      <w:fldChar w:fldCharType="begin"/>
    </w:r>
    <w:r>
      <w:instrText xml:space="preserve"> PAGE   \* MERGEFORMAT </w:instrText>
    </w:r>
    <w:r>
      <w:fldChar w:fldCharType="separate"/>
    </w:r>
    <w:r w:rsidR="001966A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D46" w:rsidRDefault="002F4D46">
      <w:r>
        <w:separator/>
      </w:r>
    </w:p>
  </w:footnote>
  <w:footnote w:type="continuationSeparator" w:id="0">
    <w:p w:rsidR="002F4D46" w:rsidRDefault="002F4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22B276"/>
    <w:lvl w:ilvl="0">
      <w:start w:val="1"/>
      <w:numFmt w:val="decimal"/>
      <w:lvlText w:val="%1."/>
      <w:lvlJc w:val="left"/>
      <w:pPr>
        <w:tabs>
          <w:tab w:val="num" w:pos="1800"/>
        </w:tabs>
        <w:ind w:left="1800" w:hanging="360"/>
      </w:pPr>
    </w:lvl>
  </w:abstractNum>
  <w:abstractNum w:abstractNumId="1">
    <w:nsid w:val="FFFFFF7D"/>
    <w:multiLevelType w:val="singleLevel"/>
    <w:tmpl w:val="50F2B332"/>
    <w:lvl w:ilvl="0">
      <w:start w:val="1"/>
      <w:numFmt w:val="decimal"/>
      <w:lvlText w:val="%1."/>
      <w:lvlJc w:val="left"/>
      <w:pPr>
        <w:tabs>
          <w:tab w:val="num" w:pos="1440"/>
        </w:tabs>
        <w:ind w:left="1440" w:hanging="360"/>
      </w:pPr>
    </w:lvl>
  </w:abstractNum>
  <w:abstractNum w:abstractNumId="2">
    <w:nsid w:val="FFFFFF7E"/>
    <w:multiLevelType w:val="singleLevel"/>
    <w:tmpl w:val="46C6655E"/>
    <w:lvl w:ilvl="0">
      <w:start w:val="1"/>
      <w:numFmt w:val="decimal"/>
      <w:lvlText w:val="%1."/>
      <w:lvlJc w:val="left"/>
      <w:pPr>
        <w:tabs>
          <w:tab w:val="num" w:pos="1080"/>
        </w:tabs>
        <w:ind w:left="1080" w:hanging="360"/>
      </w:pPr>
    </w:lvl>
  </w:abstractNum>
  <w:abstractNum w:abstractNumId="3">
    <w:nsid w:val="FFFFFF7F"/>
    <w:multiLevelType w:val="singleLevel"/>
    <w:tmpl w:val="7D22F016"/>
    <w:lvl w:ilvl="0">
      <w:start w:val="1"/>
      <w:numFmt w:val="decimal"/>
      <w:lvlText w:val="%1."/>
      <w:lvlJc w:val="left"/>
      <w:pPr>
        <w:tabs>
          <w:tab w:val="num" w:pos="720"/>
        </w:tabs>
        <w:ind w:left="720" w:hanging="360"/>
      </w:pPr>
    </w:lvl>
  </w:abstractNum>
  <w:abstractNum w:abstractNumId="4">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094CC12"/>
    <w:lvl w:ilvl="0">
      <w:start w:val="1"/>
      <w:numFmt w:val="decimal"/>
      <w:lvlText w:val="%1."/>
      <w:lvlJc w:val="left"/>
      <w:pPr>
        <w:tabs>
          <w:tab w:val="num" w:pos="360"/>
        </w:tabs>
        <w:ind w:left="360" w:hanging="360"/>
      </w:pPr>
    </w:lvl>
  </w:abstractNum>
  <w:abstractNum w:abstractNumId="9">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B6"/>
    <w:rsid w:val="00047E7E"/>
    <w:rsid w:val="000712CE"/>
    <w:rsid w:val="00081935"/>
    <w:rsid w:val="000842A3"/>
    <w:rsid w:val="00092E0A"/>
    <w:rsid w:val="000B7595"/>
    <w:rsid w:val="000D2BBC"/>
    <w:rsid w:val="00104CA0"/>
    <w:rsid w:val="00141E43"/>
    <w:rsid w:val="00157895"/>
    <w:rsid w:val="001822AF"/>
    <w:rsid w:val="001966A9"/>
    <w:rsid w:val="002442E1"/>
    <w:rsid w:val="00260B0B"/>
    <w:rsid w:val="002822CB"/>
    <w:rsid w:val="00287444"/>
    <w:rsid w:val="002F4D46"/>
    <w:rsid w:val="003729FC"/>
    <w:rsid w:val="003746AC"/>
    <w:rsid w:val="00390981"/>
    <w:rsid w:val="003B159B"/>
    <w:rsid w:val="003B2A7E"/>
    <w:rsid w:val="003E0DD1"/>
    <w:rsid w:val="00403D52"/>
    <w:rsid w:val="00410E04"/>
    <w:rsid w:val="004720B0"/>
    <w:rsid w:val="00486EF2"/>
    <w:rsid w:val="004956AD"/>
    <w:rsid w:val="00496879"/>
    <w:rsid w:val="004E4799"/>
    <w:rsid w:val="005260B8"/>
    <w:rsid w:val="00541C4A"/>
    <w:rsid w:val="0059792F"/>
    <w:rsid w:val="005B0191"/>
    <w:rsid w:val="005D2FD4"/>
    <w:rsid w:val="005D5A0C"/>
    <w:rsid w:val="005F5137"/>
    <w:rsid w:val="006263B5"/>
    <w:rsid w:val="006603C4"/>
    <w:rsid w:val="00680DA4"/>
    <w:rsid w:val="006F2A79"/>
    <w:rsid w:val="00715BC1"/>
    <w:rsid w:val="007F0E4A"/>
    <w:rsid w:val="00840C41"/>
    <w:rsid w:val="008536D2"/>
    <w:rsid w:val="008754B6"/>
    <w:rsid w:val="008A2AE2"/>
    <w:rsid w:val="009261B4"/>
    <w:rsid w:val="009811B0"/>
    <w:rsid w:val="009C14D0"/>
    <w:rsid w:val="009C6761"/>
    <w:rsid w:val="00A0693D"/>
    <w:rsid w:val="00A818A3"/>
    <w:rsid w:val="00A858B6"/>
    <w:rsid w:val="00A92114"/>
    <w:rsid w:val="00AB6582"/>
    <w:rsid w:val="00B01F11"/>
    <w:rsid w:val="00B12C62"/>
    <w:rsid w:val="00B33FD4"/>
    <w:rsid w:val="00B528D9"/>
    <w:rsid w:val="00C272F1"/>
    <w:rsid w:val="00C57DCB"/>
    <w:rsid w:val="00C65BD1"/>
    <w:rsid w:val="00C87A41"/>
    <w:rsid w:val="00CA0D15"/>
    <w:rsid w:val="00CA1008"/>
    <w:rsid w:val="00CC61F8"/>
    <w:rsid w:val="00D03958"/>
    <w:rsid w:val="00D05DD2"/>
    <w:rsid w:val="00D1181E"/>
    <w:rsid w:val="00D22758"/>
    <w:rsid w:val="00D42E16"/>
    <w:rsid w:val="00D82325"/>
    <w:rsid w:val="00DC2243"/>
    <w:rsid w:val="00DC4B15"/>
    <w:rsid w:val="00DD05D5"/>
    <w:rsid w:val="00DE6216"/>
    <w:rsid w:val="00E26AAD"/>
    <w:rsid w:val="00E75CA3"/>
    <w:rsid w:val="00EC6E3A"/>
    <w:rsid w:val="00ED68EC"/>
    <w:rsid w:val="00F1525F"/>
    <w:rsid w:val="00FC2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styleId="Hyperlink">
    <w:name w:val="Hyperlink"/>
    <w:basedOn w:val="DefaultParagraphFont"/>
    <w:uiPriority w:val="99"/>
    <w:unhideWhenUsed/>
    <w:rsid w:val="005D2FD4"/>
    <w:rPr>
      <w:color w:val="8E58B6" w:themeColor="hyperlink"/>
      <w:u w:val="single"/>
    </w:rPr>
  </w:style>
  <w:style w:type="paragraph" w:styleId="BalloonText">
    <w:name w:val="Balloon Text"/>
    <w:basedOn w:val="Normal"/>
    <w:link w:val="BalloonTextChar"/>
    <w:uiPriority w:val="99"/>
    <w:semiHidden/>
    <w:unhideWhenUsed/>
    <w:rsid w:val="006263B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3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CC2CC6385A4A318A5D777F75590B2A"/>
        <w:category>
          <w:name w:val="General"/>
          <w:gallery w:val="placeholder"/>
        </w:category>
        <w:types>
          <w:type w:val="bbPlcHdr"/>
        </w:types>
        <w:behaviors>
          <w:behavior w:val="content"/>
        </w:behaviors>
        <w:guid w:val="{FC3CC183-361C-460E-A994-67ABCCEFC2E9}"/>
      </w:docPartPr>
      <w:docPartBody>
        <w:p w:rsidR="001F1D10" w:rsidRDefault="0069503F">
          <w:pPr>
            <w:pStyle w:val="FACC2CC6385A4A318A5D777F75590B2A"/>
          </w:pPr>
          <w:r>
            <w:t>[Your School PTA Minutes]</w:t>
          </w:r>
        </w:p>
      </w:docPartBody>
    </w:docPart>
    <w:docPart>
      <w:docPartPr>
        <w:name w:val="FB8F4EB5299243CB935BBDFADAFAE86B"/>
        <w:category>
          <w:name w:val="General"/>
          <w:gallery w:val="placeholder"/>
        </w:category>
        <w:types>
          <w:type w:val="bbPlcHdr"/>
        </w:types>
        <w:behaviors>
          <w:behavior w:val="content"/>
        </w:behaviors>
        <w:guid w:val="{B10C725E-5AB3-4773-9212-8CFA724036EF}"/>
      </w:docPartPr>
      <w:docPartBody>
        <w:p w:rsidR="001F1D10" w:rsidRDefault="0069503F">
          <w:pPr>
            <w:pStyle w:val="FB8F4EB5299243CB935BBDFADAFAE86B"/>
          </w:pPr>
          <w:r>
            <w:t>[Date | time]</w:t>
          </w:r>
        </w:p>
      </w:docPartBody>
    </w:docPart>
    <w:docPart>
      <w:docPartPr>
        <w:name w:val="4EAB91A650814B1CB86823DF9ED3FE23"/>
        <w:category>
          <w:name w:val="General"/>
          <w:gallery w:val="placeholder"/>
        </w:category>
        <w:types>
          <w:type w:val="bbPlcHdr"/>
        </w:types>
        <w:behaviors>
          <w:behavior w:val="content"/>
        </w:behaviors>
        <w:guid w:val="{BF3F3452-86F8-46DB-B1CF-B4532E4E75B3}"/>
      </w:docPartPr>
      <w:docPartBody>
        <w:p w:rsidR="001F1D10" w:rsidRDefault="0069503F">
          <w:pPr>
            <w:pStyle w:val="4EAB91A650814B1CB86823DF9ED3FE23"/>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3F"/>
    <w:rsid w:val="00121BB4"/>
    <w:rsid w:val="001863D0"/>
    <w:rsid w:val="001E791B"/>
    <w:rsid w:val="001F1D10"/>
    <w:rsid w:val="0025289C"/>
    <w:rsid w:val="004F0278"/>
    <w:rsid w:val="0069503F"/>
    <w:rsid w:val="00782665"/>
    <w:rsid w:val="009362CE"/>
    <w:rsid w:val="009D2B7E"/>
    <w:rsid w:val="00A67007"/>
    <w:rsid w:val="00B60E62"/>
    <w:rsid w:val="00D65AFB"/>
    <w:rsid w:val="00EF6629"/>
    <w:rsid w:val="00F1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C2CC6385A4A318A5D777F75590B2A">
    <w:name w:val="FACC2CC6385A4A318A5D777F75590B2A"/>
  </w:style>
  <w:style w:type="paragraph" w:customStyle="1" w:styleId="FB8F4EB5299243CB935BBDFADAFAE86B">
    <w:name w:val="FB8F4EB5299243CB935BBDFADAFAE86B"/>
  </w:style>
  <w:style w:type="paragraph" w:customStyle="1" w:styleId="4EAB91A650814B1CB86823DF9ED3FE23">
    <w:name w:val="4EAB91A650814B1CB86823DF9ED3FE23"/>
  </w:style>
  <w:style w:type="paragraph" w:customStyle="1" w:styleId="53C34035DAD84D9BB7902FAA7A4B6E52">
    <w:name w:val="53C34035DAD84D9BB7902FAA7A4B6E52"/>
  </w:style>
  <w:style w:type="paragraph" w:customStyle="1" w:styleId="2CACD7ECCBD449DDA7E53D5361D7C41C">
    <w:name w:val="2CACD7ECCBD449DDA7E53D5361D7C41C"/>
  </w:style>
  <w:style w:type="paragraph" w:customStyle="1" w:styleId="AAB6BA14B1684D8E89677CF51A76E24C">
    <w:name w:val="AAB6BA14B1684D8E89677CF51A76E24C"/>
  </w:style>
  <w:style w:type="paragraph" w:customStyle="1" w:styleId="B8A8E2514B4A4DBDB13D2CAAE3241D42">
    <w:name w:val="B8A8E2514B4A4DBDB13D2CAAE3241D42"/>
  </w:style>
  <w:style w:type="paragraph" w:customStyle="1" w:styleId="17ADA2EA51344DD5B71A1107B2F48B0F">
    <w:name w:val="17ADA2EA51344DD5B71A1107B2F48B0F"/>
  </w:style>
  <w:style w:type="paragraph" w:customStyle="1" w:styleId="7ECE82046C6246FF80C95F598628689B">
    <w:name w:val="7ECE82046C6246FF80C95F598628689B"/>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8C0057EC13824B4EA3104D2749C82A30">
    <w:name w:val="8C0057EC13824B4EA3104D2749C82A30"/>
  </w:style>
  <w:style w:type="paragraph" w:customStyle="1" w:styleId="52C7F525D25946C08AF656DFAD480E83">
    <w:name w:val="52C7F525D25946C08AF656DFAD480E83"/>
  </w:style>
  <w:style w:type="paragraph" w:customStyle="1" w:styleId="9A304C8B1F054DD4B3A04B3E1E07FCE1">
    <w:name w:val="9A304C8B1F054DD4B3A04B3E1E07FCE1"/>
  </w:style>
  <w:style w:type="paragraph" w:customStyle="1" w:styleId="EF82D73DC743458E8AD3E45494B65AEB">
    <w:name w:val="EF82D73DC743458E8AD3E45494B65AEB"/>
  </w:style>
  <w:style w:type="paragraph" w:customStyle="1" w:styleId="77EC05E6679C4C5D8C41F10ED204CC30">
    <w:name w:val="77EC05E6679C4C5D8C41F10ED204CC30"/>
  </w:style>
  <w:style w:type="paragraph" w:customStyle="1" w:styleId="37FA1AAFE59E41188D5E0596036A592F">
    <w:name w:val="37FA1AAFE59E41188D5E0596036A59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962B68F6-536A-4A73-BC8C-447BD1F8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2014-11-07T02:41:00Z</dcterms:created>
  <dcterms:modified xsi:type="dcterms:W3CDTF">2014-11-07T03:05:00Z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