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8B6" w:rsidRDefault="001822AF">
      <w:pPr>
        <w:pStyle w:val="Title"/>
      </w:pPr>
      <w:r>
        <w:t>MINUTES</w:t>
      </w:r>
    </w:p>
    <w:p w:rsidR="00A858B6" w:rsidRDefault="006F2A79">
      <w:pPr>
        <w:pStyle w:val="Subtitle"/>
      </w:pPr>
      <w:sdt>
        <w:sdtPr>
          <w:id w:val="841976995"/>
          <w:placeholder>
            <w:docPart w:val="FACC2CC6385A4A318A5D777F75590B2A"/>
          </w:placeholder>
          <w15:appearance w15:val="hidden"/>
        </w:sdtPr>
        <w:sdtEndPr/>
        <w:sdtContent>
          <w:r w:rsidR="005F5137">
            <w:t>Willard PTO</w:t>
          </w:r>
        </w:sdtContent>
      </w:sdt>
    </w:p>
    <w:p w:rsidR="00A858B6" w:rsidRDefault="001822AF">
      <w:pPr>
        <w:pBdr>
          <w:top w:val="single" w:sz="4" w:space="1" w:color="444D26" w:themeColor="text2"/>
        </w:pBdr>
        <w:jc w:val="right"/>
      </w:pPr>
      <w:r>
        <w:rPr>
          <w:rStyle w:val="IntenseEmphasis"/>
        </w:rPr>
        <w:t>Date | time</w:t>
      </w:r>
      <w:r>
        <w:t xml:space="preserve"> </w:t>
      </w:r>
      <w:sdt>
        <w:sdtPr>
          <w:id w:val="705675763"/>
          <w:placeholder>
            <w:docPart w:val="FB8F4EB5299243CB935BBDFADAFAE86B"/>
          </w:placeholder>
          <w:date w:fullDate="2014-09-08T18:33:00Z">
            <w:dateFormat w:val="M/d/yyyy h:mm am/pm"/>
            <w:lid w:val="en-US"/>
            <w:storeMappedDataAs w:val="dateTime"/>
            <w:calendar w:val="gregorian"/>
          </w:date>
        </w:sdtPr>
        <w:sdtEndPr/>
        <w:sdtContent>
          <w:r w:rsidR="005F5137">
            <w:t>9/8/2014 6:33 PM</w:t>
          </w:r>
        </w:sdtContent>
      </w:sdt>
      <w:r>
        <w:t xml:space="preserve">| </w:t>
      </w:r>
      <w:r>
        <w:rPr>
          <w:rStyle w:val="IntenseEmphasis"/>
        </w:rPr>
        <w:t>Meeting called to order by</w:t>
      </w:r>
      <w:r>
        <w:t xml:space="preserve"> </w:t>
      </w:r>
      <w:sdt>
        <w:sdtPr>
          <w:id w:val="-845941156"/>
          <w:placeholder>
            <w:docPart w:val="4EAB91A650814B1CB86823DF9ED3FE23"/>
          </w:placeholder>
          <w15:appearance w15:val="hidden"/>
        </w:sdtPr>
        <w:sdtEndPr/>
        <w:sdtContent>
          <w:r w:rsidR="005F5137">
            <w:t>Vickie Robertson</w:t>
          </w:r>
        </w:sdtContent>
      </w:sdt>
    </w:p>
    <w:p w:rsidR="00A858B6" w:rsidRDefault="001822AF">
      <w:pPr>
        <w:pStyle w:val="Heading1"/>
      </w:pPr>
      <w:r>
        <w:t>In Attendance</w:t>
      </w:r>
    </w:p>
    <w:p w:rsidR="00A858B6" w:rsidRDefault="005F5137">
      <w:r>
        <w:t>Stacey DeNardo, Vickie Robertson, Maria Malone, Joe Forsyth, Pat</w:t>
      </w:r>
      <w:r w:rsidR="00B01F11">
        <w:t>ricia</w:t>
      </w:r>
      <w:r>
        <w:t xml:space="preserve"> Welch, Stephanie Gagnon, Christine Val</w:t>
      </w:r>
      <w:r w:rsidR="00B01F11">
        <w:t>e</w:t>
      </w:r>
      <w:r>
        <w:t xml:space="preserve"> da Serra, Jayme Miller, Lisa Turgeon</w:t>
      </w:r>
      <w:r w:rsidR="00B01F11">
        <w:t xml:space="preserve">, Jess Brown, Min Fisher, Cyndi Goode, Heather Hummel, </w:t>
      </w:r>
      <w:r w:rsidR="00092E0A">
        <w:t xml:space="preserve">Marilyn Richter, Dawn Allen, Robin Evans, Julie </w:t>
      </w:r>
      <w:proofErr w:type="spellStart"/>
      <w:r w:rsidR="00092E0A">
        <w:t>Boninsegnia</w:t>
      </w:r>
      <w:proofErr w:type="spellEnd"/>
      <w:r w:rsidR="00092E0A">
        <w:t xml:space="preserve">, Jackie Dunn, Alison </w:t>
      </w:r>
      <w:proofErr w:type="spellStart"/>
      <w:r w:rsidR="00092E0A">
        <w:t>Ahlquist</w:t>
      </w:r>
      <w:proofErr w:type="spellEnd"/>
      <w:r w:rsidR="00092E0A">
        <w:t xml:space="preserve">, </w:t>
      </w:r>
      <w:proofErr w:type="spellStart"/>
      <w:r w:rsidR="00092E0A">
        <w:t>Darci</w:t>
      </w:r>
      <w:proofErr w:type="spellEnd"/>
      <w:r w:rsidR="00092E0A">
        <w:t xml:space="preserve"> </w:t>
      </w:r>
      <w:proofErr w:type="spellStart"/>
      <w:r w:rsidR="00092E0A">
        <w:t>Ehrhardt</w:t>
      </w:r>
      <w:proofErr w:type="spellEnd"/>
      <w:r w:rsidR="00092E0A">
        <w:t xml:space="preserve">, </w:t>
      </w:r>
      <w:proofErr w:type="spellStart"/>
      <w:r w:rsidR="00092E0A">
        <w:t>Keryn</w:t>
      </w:r>
      <w:proofErr w:type="spellEnd"/>
      <w:r w:rsidR="00092E0A">
        <w:t xml:space="preserve"> Felder, Missy </w:t>
      </w:r>
      <w:proofErr w:type="spellStart"/>
      <w:r w:rsidR="00092E0A">
        <w:t>Ferland</w:t>
      </w:r>
      <w:proofErr w:type="spellEnd"/>
      <w:r w:rsidR="00092E0A">
        <w:t xml:space="preserve">, Jennifer Catalano, Jen </w:t>
      </w:r>
      <w:proofErr w:type="spellStart"/>
      <w:r w:rsidR="00092E0A">
        <w:t>DiGrandi</w:t>
      </w:r>
      <w:proofErr w:type="spellEnd"/>
      <w:r w:rsidR="00092E0A">
        <w:t>, Carrie Fowler</w:t>
      </w:r>
    </w:p>
    <w:p w:rsidR="00A858B6" w:rsidRDefault="001822AF">
      <w:pPr>
        <w:pStyle w:val="Heading1"/>
      </w:pPr>
      <w:r>
        <w:t>Approval of Minutes</w:t>
      </w:r>
    </w:p>
    <w:p w:rsidR="00A858B6" w:rsidRDefault="005F5137">
      <w:r>
        <w:t xml:space="preserve">The minutes were reviewed from </w:t>
      </w:r>
      <w:r w:rsidR="00092E0A">
        <w:t xml:space="preserve">the June meeting and approved by Christine Vale da Serra and Julie </w:t>
      </w:r>
      <w:proofErr w:type="spellStart"/>
      <w:r w:rsidR="00092E0A">
        <w:t>Boinsegnia</w:t>
      </w:r>
      <w:proofErr w:type="spellEnd"/>
      <w:r w:rsidR="00092E0A">
        <w:t xml:space="preserve"> with the exception of needing to change Boy Scouts to Cub Scouts</w:t>
      </w:r>
      <w:r w:rsidR="00081935">
        <w:t xml:space="preserve"> as requested by Heather Hummel. </w:t>
      </w:r>
      <w:r w:rsidR="00092E0A">
        <w:t xml:space="preserve"> </w:t>
      </w:r>
      <w:r w:rsidR="00B33FD4">
        <w:t xml:space="preserve">Vickie Robertson noted that the </w:t>
      </w:r>
      <w:bookmarkStart w:id="0" w:name="_GoBack"/>
      <w:bookmarkEnd w:id="0"/>
      <w:r w:rsidR="00092E0A">
        <w:t>By Laws were reviewed but n</w:t>
      </w:r>
      <w:r w:rsidR="005D2FD4">
        <w:t>ot voted on at</w:t>
      </w:r>
      <w:r w:rsidR="00081935">
        <w:t xml:space="preserve"> the June meeting.</w:t>
      </w:r>
    </w:p>
    <w:p w:rsidR="00A858B6" w:rsidRDefault="00092E0A">
      <w:pPr>
        <w:pStyle w:val="Heading1"/>
      </w:pPr>
      <w:r>
        <w:t>New Business</w:t>
      </w:r>
    </w:p>
    <w:p w:rsidR="00A858B6" w:rsidRDefault="00092E0A">
      <w:r>
        <w:t xml:space="preserve">Staff Representatives – No staff representatives at this meeting.  Vickie and Maria attended the staff meeting earlier today and asked staff to sign up for updates for </w:t>
      </w:r>
      <w:proofErr w:type="spellStart"/>
      <w:r>
        <w:t>up coming</w:t>
      </w:r>
      <w:proofErr w:type="spellEnd"/>
      <w:r>
        <w:t xml:space="preserve"> meetings.  </w:t>
      </w:r>
    </w:p>
    <w:p w:rsidR="00092E0A" w:rsidRDefault="00092E0A"/>
    <w:p w:rsidR="00092E0A" w:rsidRDefault="00092E0A">
      <w:r>
        <w:t xml:space="preserve">Treasure’s Report - $1,587 for deposit, </w:t>
      </w:r>
      <w:r w:rsidR="000B7595">
        <w:t>$5, 423 in checking, $43, 874.47 in savings and $572.52 expenses</w:t>
      </w:r>
    </w:p>
    <w:p w:rsidR="000B7595" w:rsidRDefault="000B7595"/>
    <w:p w:rsidR="005D2FD4" w:rsidRDefault="005D2FD4">
      <w:r>
        <w:t xml:space="preserve">The school/PTO website is </w:t>
      </w:r>
      <w:hyperlink r:id="rId9" w:history="1">
        <w:r w:rsidRPr="00617CEE">
          <w:rPr>
            <w:rStyle w:val="Hyperlink"/>
          </w:rPr>
          <w:t>www.berlinschools.org</w:t>
        </w:r>
      </w:hyperlink>
      <w:r>
        <w:t>.  This was incorrectly printed on the school magnet and the PTO brochure.   A flyer went home last week with instructions to sign up for email alerts.</w:t>
      </w:r>
    </w:p>
    <w:p w:rsidR="005D2FD4" w:rsidRDefault="005D2FD4"/>
    <w:p w:rsidR="00A858B6" w:rsidRDefault="005D2FD4" w:rsidP="005D2FD4">
      <w:r>
        <w:t>A new policy for the Teachers’ Workroom/Lounge has been put in place.  Volunteers are asked not to use the workroom or enter the Teachers’ Lounge during lunch time, 11:30 to 2:00.</w:t>
      </w:r>
    </w:p>
    <w:p w:rsidR="00A858B6" w:rsidRDefault="005D2FD4">
      <w:pPr>
        <w:pStyle w:val="Heading1"/>
      </w:pPr>
      <w:r>
        <w:t>Committee Updates</w:t>
      </w:r>
    </w:p>
    <w:p w:rsidR="005D2FD4" w:rsidRDefault="005D2FD4" w:rsidP="005D2FD4">
      <w:r>
        <w:t>Membership – 91 Families and 27 Staff ha</w:t>
      </w:r>
      <w:r w:rsidR="00F1525F">
        <w:t>ve joined Willard PTO to date for a total of $1,587 collected.</w:t>
      </w:r>
    </w:p>
    <w:p w:rsidR="00F1525F" w:rsidRDefault="00F1525F" w:rsidP="005D2FD4">
      <w:r>
        <w:t>Cub Scouts – September 10</w:t>
      </w:r>
      <w:r w:rsidRPr="00F1525F">
        <w:rPr>
          <w:vertAlign w:val="superscript"/>
        </w:rPr>
        <w:t>th</w:t>
      </w:r>
      <w:r>
        <w:t xml:space="preserve"> is “Join Scouting Night.”  September 13</w:t>
      </w:r>
      <w:r w:rsidRPr="00F1525F">
        <w:rPr>
          <w:vertAlign w:val="superscript"/>
        </w:rPr>
        <w:t>th</w:t>
      </w:r>
      <w:r>
        <w:t xml:space="preserve"> and </w:t>
      </w:r>
      <w:proofErr w:type="gramStart"/>
      <w:r>
        <w:t>14</w:t>
      </w:r>
      <w:r w:rsidRPr="00F1525F">
        <w:rPr>
          <w:vertAlign w:val="superscript"/>
        </w:rPr>
        <w:t>th</w:t>
      </w:r>
      <w:r>
        <w:t xml:space="preserve">  scouts</w:t>
      </w:r>
      <w:proofErr w:type="gramEnd"/>
      <w:r>
        <w:t xml:space="preserve"> will be selling popcorn in </w:t>
      </w:r>
      <w:r w:rsidR="00CA1008">
        <w:t>front of Stop &amp; Shop.  September 29</w:t>
      </w:r>
      <w:r w:rsidR="00CA1008" w:rsidRPr="00CA1008">
        <w:rPr>
          <w:vertAlign w:val="superscript"/>
        </w:rPr>
        <w:t>th</w:t>
      </w:r>
      <w:r w:rsidR="00CA1008">
        <w:t xml:space="preserve"> is the first Pack </w:t>
      </w:r>
      <w:r>
        <w:t xml:space="preserve">Meeting, the core value is cooperation.  </w:t>
      </w:r>
    </w:p>
    <w:p w:rsidR="0059792F" w:rsidRDefault="00F1525F" w:rsidP="005D2FD4">
      <w:r>
        <w:t xml:space="preserve">Box Tops – Currently, 6 classrooms have representatives to collect and count Box Tops.  A goal of $2,000 has been set for the year.  Positive feedback has been received in regards to changing the reward system.  A list of </w:t>
      </w:r>
      <w:r w:rsidR="000D2BBC">
        <w:t xml:space="preserve">“free” </w:t>
      </w:r>
      <w:r>
        <w:t xml:space="preserve">rewards that classes can vote on is being compiled.  </w:t>
      </w:r>
      <w:r w:rsidR="000D2BBC">
        <w:t xml:space="preserve">The </w:t>
      </w:r>
      <w:proofErr w:type="spellStart"/>
      <w:r w:rsidR="000D2BBC">
        <w:t>year end</w:t>
      </w:r>
      <w:proofErr w:type="spellEnd"/>
      <w:r w:rsidR="000D2BBC">
        <w:t xml:space="preserve"> prize will be a picture with Rocky the Rock cat in the classroom and at the game in June.  Prizes will be awarded in October, before Winter Break, February, </w:t>
      </w:r>
      <w:proofErr w:type="gramStart"/>
      <w:r w:rsidR="000D2BBC">
        <w:t>April</w:t>
      </w:r>
      <w:proofErr w:type="gramEnd"/>
      <w:r w:rsidR="000D2BBC">
        <w:t xml:space="preserve"> and at the end of the year.  Families are encourage to turn in tops on a regular basis.</w:t>
      </w:r>
    </w:p>
    <w:p w:rsidR="0059792F" w:rsidRDefault="0059792F" w:rsidP="005D2FD4">
      <w:r>
        <w:t>Board of Ed. Update – Vickie read a letter from Cindy Kobus.  The website is still being worked on.  The PTO has an icon with a wolf and “Willard PTO.”  The high school is progressing.  Parents are encouraged to come to Board of Ed Meetings.</w:t>
      </w:r>
    </w:p>
    <w:p w:rsidR="00D1181E" w:rsidRDefault="00680DA4" w:rsidP="005D2FD4">
      <w:r>
        <w:t xml:space="preserve">Fundraising – </w:t>
      </w:r>
      <w:proofErr w:type="spellStart"/>
      <w:r>
        <w:t>Cherrydale</w:t>
      </w:r>
      <w:proofErr w:type="spellEnd"/>
      <w:r>
        <w:t xml:space="preserve"> Farms ends on September 19</w:t>
      </w:r>
      <w:r w:rsidRPr="00680DA4">
        <w:rPr>
          <w:vertAlign w:val="superscript"/>
        </w:rPr>
        <w:t>th</w:t>
      </w:r>
      <w:r>
        <w:t>.  Each student who sells 25 items will get a chance to go in the money machine and can win up to $200.  A list of tentative fundraisers, with an “</w:t>
      </w:r>
      <w:proofErr w:type="spellStart"/>
      <w:r>
        <w:t>Unfundraiser</w:t>
      </w:r>
      <w:proofErr w:type="spellEnd"/>
      <w:r>
        <w:t xml:space="preserve">” option will be distributed to families.  </w:t>
      </w:r>
      <w:r w:rsidR="00403D52">
        <w:t xml:space="preserve"> A list of tentative Willard PTO fundraisers, with an “</w:t>
      </w:r>
      <w:proofErr w:type="spellStart"/>
      <w:r w:rsidR="00403D52">
        <w:t>unfundraiser</w:t>
      </w:r>
      <w:proofErr w:type="spellEnd"/>
      <w:r w:rsidR="00403D52">
        <w:t>” option can be found on the berlinschools.org website, under Willard School, then view all under Parents Organization News.</w:t>
      </w:r>
    </w:p>
    <w:p w:rsidR="00D1181E" w:rsidRDefault="00680DA4" w:rsidP="005D2FD4">
      <w:r>
        <w:lastRenderedPageBreak/>
        <w:t xml:space="preserve">Raffle items from front showcase will be raffled at October PTO meeting.  </w:t>
      </w:r>
    </w:p>
    <w:p w:rsidR="00D1181E" w:rsidRDefault="00CA1008" w:rsidP="005D2FD4">
      <w:r>
        <w:t>Parents can sign up their Target Red Card to benefit the school.</w:t>
      </w:r>
    </w:p>
    <w:p w:rsidR="00680DA4" w:rsidRDefault="00CA1008" w:rsidP="005D2FD4">
      <w:r>
        <w:t xml:space="preserve"> If you have accounts at TD Bank you can “Code your account(s) for Willard School.”  1/10</w:t>
      </w:r>
      <w:r w:rsidRPr="00CA1008">
        <w:rPr>
          <w:vertAlign w:val="superscript"/>
        </w:rPr>
        <w:t>th</w:t>
      </w:r>
      <w:r>
        <w:t xml:space="preserve"> of a percent of the money in each account coded will be donated to the PTO. PTO will get $50 for any new checking account opened and $10 for existing accounts.  Businesses are included.  </w:t>
      </w:r>
    </w:p>
    <w:p w:rsidR="00D1181E" w:rsidRDefault="00D1181E" w:rsidP="005D2FD4">
      <w:r>
        <w:t>Store 12 will be providing Spirit Wear this year.  Samples will be coming soon and will be on the website to order year round.</w:t>
      </w:r>
    </w:p>
    <w:p w:rsidR="00D1181E" w:rsidRDefault="00D1181E" w:rsidP="005D2FD4">
      <w:r>
        <w:t xml:space="preserve">Open House went well, Kelly </w:t>
      </w:r>
      <w:proofErr w:type="spellStart"/>
      <w:r>
        <w:t>Jakiel</w:t>
      </w:r>
      <w:proofErr w:type="spellEnd"/>
      <w:r w:rsidR="00081935">
        <w:t xml:space="preserve"> and volunteers</w:t>
      </w:r>
      <w:r>
        <w:t xml:space="preserve"> did a great job</w:t>
      </w:r>
      <w:r w:rsidR="00081935">
        <w:t>.</w:t>
      </w:r>
    </w:p>
    <w:p w:rsidR="00D1181E" w:rsidRDefault="00D1181E" w:rsidP="00D1181E">
      <w:r>
        <w:t>Stop &amp; Shop raised $7,310 last year.  The goal for this year is $10,000 to $12,000.  Numbers will roll over.  The committee needs volunteers to get numbers in front of the store on September 19</w:t>
      </w:r>
      <w:r w:rsidRPr="00D1181E">
        <w:rPr>
          <w:vertAlign w:val="superscript"/>
        </w:rPr>
        <w:t>th</w:t>
      </w:r>
      <w:r>
        <w:t xml:space="preserve"> 12 to 6 and on September 28</w:t>
      </w:r>
      <w:r w:rsidRPr="00D1181E">
        <w:rPr>
          <w:vertAlign w:val="superscript"/>
        </w:rPr>
        <w:t>th</w:t>
      </w:r>
      <w:r>
        <w:t xml:space="preserve"> from 3:30 to 6.  </w:t>
      </w:r>
    </w:p>
    <w:p w:rsidR="00081935" w:rsidRDefault="00081935" w:rsidP="00D1181E">
      <w:r>
        <w:t>Book Fair –</w:t>
      </w:r>
      <w:r w:rsidR="009261B4">
        <w:t xml:space="preserve"> T</w:t>
      </w:r>
      <w:r>
        <w:t xml:space="preserve">he book fair will be held on October 20 through October 24.  </w:t>
      </w:r>
      <w:r w:rsidR="009261B4">
        <w:t xml:space="preserve">Volunteers are to work at the </w:t>
      </w:r>
      <w:proofErr w:type="spellStart"/>
      <w:r w:rsidR="009261B4">
        <w:t>bookfair</w:t>
      </w:r>
      <w:proofErr w:type="spellEnd"/>
      <w:r w:rsidR="009261B4">
        <w:t xml:space="preserve"> as well as co-chairpersons.  </w:t>
      </w:r>
    </w:p>
    <w:p w:rsidR="009261B4" w:rsidRDefault="009261B4" w:rsidP="00D1181E">
      <w:r>
        <w:t>Gift Cards – Jen Catalano agreed to chair the gift card fundraiser again this year.</w:t>
      </w:r>
    </w:p>
    <w:p w:rsidR="00104CA0" w:rsidRDefault="00104CA0" w:rsidP="00D1181E">
      <w:r>
        <w:t>5</w:t>
      </w:r>
      <w:r w:rsidRPr="00104CA0">
        <w:rPr>
          <w:vertAlign w:val="superscript"/>
        </w:rPr>
        <w:t>th</w:t>
      </w:r>
      <w:r>
        <w:t xml:space="preserve"> Grade Committee –Committee Chairperson is Linda </w:t>
      </w:r>
      <w:proofErr w:type="spellStart"/>
      <w:r>
        <w:t>Tigne</w:t>
      </w:r>
      <w:proofErr w:type="spellEnd"/>
      <w:r>
        <w:t xml:space="preserve">.  T-shirts Kelly </w:t>
      </w:r>
      <w:proofErr w:type="spellStart"/>
      <w:r>
        <w:t>Jakiel</w:t>
      </w:r>
      <w:proofErr w:type="spellEnd"/>
      <w:r>
        <w:t xml:space="preserve">.  Chairpersons are needed for Yearbook, Pasta Supper, </w:t>
      </w:r>
      <w:proofErr w:type="gramStart"/>
      <w:r>
        <w:t>End</w:t>
      </w:r>
      <w:proofErr w:type="gramEnd"/>
      <w:r>
        <w:t xml:space="preserve">-of-year Party.  Contact Linda </w:t>
      </w:r>
      <w:proofErr w:type="spellStart"/>
      <w:r>
        <w:t>Tighe</w:t>
      </w:r>
      <w:proofErr w:type="spellEnd"/>
      <w:r>
        <w:t xml:space="preserve">, Carrie </w:t>
      </w:r>
      <w:proofErr w:type="spellStart"/>
      <w:r>
        <w:t>Dalek</w:t>
      </w:r>
      <w:proofErr w:type="spellEnd"/>
      <w:r>
        <w:t xml:space="preserve"> or Missy </w:t>
      </w:r>
      <w:proofErr w:type="spellStart"/>
      <w:r>
        <w:t>Ferland</w:t>
      </w:r>
      <w:proofErr w:type="spellEnd"/>
      <w:r>
        <w:t xml:space="preserve"> if you are interested.</w:t>
      </w:r>
      <w:r w:rsidR="007F0E4A">
        <w:t xml:space="preserve">  Meeting for Natures Classroom will be in late October or early November.</w:t>
      </w:r>
    </w:p>
    <w:p w:rsidR="00D42E16" w:rsidRDefault="00D42E16" w:rsidP="00D1181E">
      <w:r>
        <w:t xml:space="preserve">Teacher Appreciation – Bottles of lotion were given to all staff on behalf of the PTO, “Have a Smooth Start to the year.” </w:t>
      </w:r>
      <w:r w:rsidR="005B0191">
        <w:t xml:space="preserve"> Little thoughts will be given throughout the year to show staff appreciation instead of just during National Appreciation Week, with hopes of getting students more involved.  A Chairperson is needed for this.  Please contact Vickie Robertson if you are interested.  </w:t>
      </w:r>
    </w:p>
    <w:p w:rsidR="00D1181E" w:rsidRDefault="00D1181E" w:rsidP="00D1181E">
      <w:pPr>
        <w:pStyle w:val="Heading1"/>
      </w:pPr>
      <w:r>
        <w:t>Principal’s Report</w:t>
      </w:r>
    </w:p>
    <w:p w:rsidR="000712CE" w:rsidRDefault="000D2BBC" w:rsidP="000712CE">
      <w:r>
        <w:t xml:space="preserve">Principal Update – Mr. </w:t>
      </w:r>
      <w:proofErr w:type="spellStart"/>
      <w:r>
        <w:t>Correia</w:t>
      </w:r>
      <w:proofErr w:type="spellEnd"/>
      <w:r>
        <w:t xml:space="preserve"> was unable to attend the meeting due to a Board of Education Function.  Vickie read a letter on his behalf.  Mr. </w:t>
      </w:r>
      <w:proofErr w:type="spellStart"/>
      <w:r>
        <w:t>Correia</w:t>
      </w:r>
      <w:proofErr w:type="spellEnd"/>
      <w:r>
        <w:t xml:space="preserve"> reported that the start to the school year was off to a good start.  The first annual “Meet and Greet” was reported to be successful as teachers recorded that over half of their families were in attendance and parents were pleased to have the opportunity to meet teachers and </w:t>
      </w:r>
      <w:r w:rsidR="00CA1008">
        <w:t xml:space="preserve">see classrooms.  Mr. </w:t>
      </w:r>
      <w:proofErr w:type="spellStart"/>
      <w:r w:rsidR="00CA1008">
        <w:t>C</w:t>
      </w:r>
      <w:r>
        <w:t>orreia</w:t>
      </w:r>
      <w:proofErr w:type="spellEnd"/>
      <w:r>
        <w:t xml:space="preserve"> and Mrs. Hammond walked the building several times on the first day of school to ensure all students were secure in their classrooms and made visits to each classroom to welcome students.  Students attended an assembly hosted by the PTO to promote the fa</w:t>
      </w:r>
      <w:r w:rsidR="0059792F">
        <w:t>ll fundraiser later in the week</w:t>
      </w:r>
    </w:p>
    <w:p w:rsidR="00A858B6" w:rsidRDefault="001822AF" w:rsidP="000712CE">
      <w:pPr>
        <w:pStyle w:val="Heading1"/>
        <w:tabs>
          <w:tab w:val="left" w:pos="3750"/>
        </w:tabs>
      </w:pPr>
      <w:r>
        <w:t>Announcem</w:t>
      </w:r>
      <w:r w:rsidR="000712CE">
        <w:t xml:space="preserve">ents </w:t>
      </w:r>
    </w:p>
    <w:p w:rsidR="004956AD" w:rsidRDefault="004956AD" w:rsidP="004956AD">
      <w:r>
        <w:t>Trunk-or-Treat will be held on October 18</w:t>
      </w:r>
      <w:r w:rsidRPr="00D1181E">
        <w:rPr>
          <w:vertAlign w:val="superscript"/>
        </w:rPr>
        <w:t>th</w:t>
      </w:r>
      <w:r>
        <w:t xml:space="preserve"> at McGee parking lot from 4:30 to 6:30 p.m.  $5 per child to</w:t>
      </w:r>
      <w:r w:rsidR="00081935">
        <w:t xml:space="preserve"> trick-or-treat.  No charge to enter</w:t>
      </w:r>
      <w:r w:rsidR="00403D52">
        <w:t xml:space="preserve"> a decorated</w:t>
      </w:r>
      <w:r w:rsidR="00081935">
        <w:t xml:space="preserve"> </w:t>
      </w:r>
      <w:r>
        <w:t>car.  There will be prizes for best trunk and best costume.</w:t>
      </w:r>
    </w:p>
    <w:p w:rsidR="00A858B6" w:rsidRDefault="004956AD">
      <w:r>
        <w:t xml:space="preserve">A special meeting will be held to amend the budget.  </w:t>
      </w:r>
    </w:p>
    <w:p w:rsidR="00A858B6" w:rsidRDefault="001822AF" w:rsidP="00D1181E">
      <w:pPr>
        <w:pStyle w:val="Heading1"/>
      </w:pPr>
      <w:r>
        <w:t>Next Meeting</w:t>
      </w:r>
    </w:p>
    <w:p w:rsidR="000712CE" w:rsidRDefault="00D1181E">
      <w:r>
        <w:t xml:space="preserve">Monday, October </w:t>
      </w:r>
      <w:r w:rsidR="00CA0D15">
        <w:t>6</w:t>
      </w:r>
      <w:r w:rsidR="00CA0D15" w:rsidRPr="00CA0D15">
        <w:rPr>
          <w:vertAlign w:val="superscript"/>
        </w:rPr>
        <w:t>th</w:t>
      </w:r>
      <w:r w:rsidR="00CA0D15">
        <w:t xml:space="preserve"> at 6:30 in the Library Classroom</w:t>
      </w:r>
      <w:r w:rsidR="000712CE">
        <w:t xml:space="preserve"> </w:t>
      </w:r>
    </w:p>
    <w:p w:rsidR="00A858B6" w:rsidRDefault="004956AD">
      <w:r>
        <w:t>Motion to adjourn</w:t>
      </w:r>
      <w:r w:rsidR="00CA0D15">
        <w:t xml:space="preserve"> was made at 7:25 p.m.</w:t>
      </w:r>
    </w:p>
    <w:p w:rsidR="003E0DD1" w:rsidRDefault="003E0DD1"/>
    <w:p w:rsidR="003E0DD1" w:rsidRDefault="003E0DD1">
      <w:r>
        <w:t>Respectfully,</w:t>
      </w:r>
    </w:p>
    <w:p w:rsidR="003E0DD1" w:rsidRDefault="003E0DD1">
      <w:r>
        <w:t>Stacey DeNardo</w:t>
      </w:r>
    </w:p>
    <w:sectPr w:rsidR="003E0DD1" w:rsidSect="000712CE">
      <w:footerReference w:type="default" r:id="rId10"/>
      <w:pgSz w:w="12240" w:h="15840"/>
      <w:pgMar w:top="187" w:right="720" w:bottom="187"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A79" w:rsidRDefault="006F2A79">
      <w:r>
        <w:separator/>
      </w:r>
    </w:p>
  </w:endnote>
  <w:endnote w:type="continuationSeparator" w:id="0">
    <w:p w:rsidR="006F2A79" w:rsidRDefault="006F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8B6" w:rsidRDefault="001822AF">
    <w:pPr>
      <w:pStyle w:val="Footer"/>
    </w:pPr>
    <w:r>
      <w:t xml:space="preserve">Page </w:t>
    </w:r>
    <w:r>
      <w:fldChar w:fldCharType="begin"/>
    </w:r>
    <w:r>
      <w:instrText xml:space="preserve"> PAGE   \* MERGEFORMAT </w:instrText>
    </w:r>
    <w:r>
      <w:fldChar w:fldCharType="separate"/>
    </w:r>
    <w:r w:rsidR="00B33FD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A79" w:rsidRDefault="006F2A79">
      <w:r>
        <w:separator/>
      </w:r>
    </w:p>
  </w:footnote>
  <w:footnote w:type="continuationSeparator" w:id="0">
    <w:p w:rsidR="006F2A79" w:rsidRDefault="006F2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22B276"/>
    <w:lvl w:ilvl="0">
      <w:start w:val="1"/>
      <w:numFmt w:val="decimal"/>
      <w:lvlText w:val="%1."/>
      <w:lvlJc w:val="left"/>
      <w:pPr>
        <w:tabs>
          <w:tab w:val="num" w:pos="1800"/>
        </w:tabs>
        <w:ind w:left="1800" w:hanging="360"/>
      </w:pPr>
    </w:lvl>
  </w:abstractNum>
  <w:abstractNum w:abstractNumId="1">
    <w:nsid w:val="FFFFFF7D"/>
    <w:multiLevelType w:val="singleLevel"/>
    <w:tmpl w:val="50F2B332"/>
    <w:lvl w:ilvl="0">
      <w:start w:val="1"/>
      <w:numFmt w:val="decimal"/>
      <w:lvlText w:val="%1."/>
      <w:lvlJc w:val="left"/>
      <w:pPr>
        <w:tabs>
          <w:tab w:val="num" w:pos="1440"/>
        </w:tabs>
        <w:ind w:left="1440" w:hanging="360"/>
      </w:pPr>
    </w:lvl>
  </w:abstractNum>
  <w:abstractNum w:abstractNumId="2">
    <w:nsid w:val="FFFFFF7E"/>
    <w:multiLevelType w:val="singleLevel"/>
    <w:tmpl w:val="46C6655E"/>
    <w:lvl w:ilvl="0">
      <w:start w:val="1"/>
      <w:numFmt w:val="decimal"/>
      <w:lvlText w:val="%1."/>
      <w:lvlJc w:val="left"/>
      <w:pPr>
        <w:tabs>
          <w:tab w:val="num" w:pos="1080"/>
        </w:tabs>
        <w:ind w:left="1080" w:hanging="360"/>
      </w:pPr>
    </w:lvl>
  </w:abstractNum>
  <w:abstractNum w:abstractNumId="3">
    <w:nsid w:val="FFFFFF7F"/>
    <w:multiLevelType w:val="singleLevel"/>
    <w:tmpl w:val="7D22F016"/>
    <w:lvl w:ilvl="0">
      <w:start w:val="1"/>
      <w:numFmt w:val="decimal"/>
      <w:lvlText w:val="%1."/>
      <w:lvlJc w:val="left"/>
      <w:pPr>
        <w:tabs>
          <w:tab w:val="num" w:pos="720"/>
        </w:tabs>
        <w:ind w:left="720" w:hanging="360"/>
      </w:pPr>
    </w:lvl>
  </w:abstractNum>
  <w:abstractNum w:abstractNumId="4">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94CC12"/>
    <w:lvl w:ilvl="0">
      <w:start w:val="1"/>
      <w:numFmt w:val="decimal"/>
      <w:lvlText w:val="%1."/>
      <w:lvlJc w:val="left"/>
      <w:pPr>
        <w:tabs>
          <w:tab w:val="num" w:pos="360"/>
        </w:tabs>
        <w:ind w:left="360" w:hanging="360"/>
      </w:pPr>
    </w:lvl>
  </w:abstractNum>
  <w:abstractNum w:abstractNumId="9">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B6"/>
    <w:rsid w:val="000712CE"/>
    <w:rsid w:val="00081935"/>
    <w:rsid w:val="00092E0A"/>
    <w:rsid w:val="000B7595"/>
    <w:rsid w:val="000D2BBC"/>
    <w:rsid w:val="00104CA0"/>
    <w:rsid w:val="001822AF"/>
    <w:rsid w:val="00260B0B"/>
    <w:rsid w:val="00390981"/>
    <w:rsid w:val="003E0DD1"/>
    <w:rsid w:val="00403D52"/>
    <w:rsid w:val="00486EF2"/>
    <w:rsid w:val="004956AD"/>
    <w:rsid w:val="0059792F"/>
    <w:rsid w:val="005B0191"/>
    <w:rsid w:val="005D2FD4"/>
    <w:rsid w:val="005F5137"/>
    <w:rsid w:val="006263B5"/>
    <w:rsid w:val="00680DA4"/>
    <w:rsid w:val="006F2A79"/>
    <w:rsid w:val="00715BC1"/>
    <w:rsid w:val="007F0E4A"/>
    <w:rsid w:val="008754B6"/>
    <w:rsid w:val="009261B4"/>
    <w:rsid w:val="009C14D0"/>
    <w:rsid w:val="00A818A3"/>
    <w:rsid w:val="00A858B6"/>
    <w:rsid w:val="00B01F11"/>
    <w:rsid w:val="00B33FD4"/>
    <w:rsid w:val="00C57DCB"/>
    <w:rsid w:val="00CA0D15"/>
    <w:rsid w:val="00CA1008"/>
    <w:rsid w:val="00D1181E"/>
    <w:rsid w:val="00D42E16"/>
    <w:rsid w:val="00E26AAD"/>
    <w:rsid w:val="00F1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styleId="Hyperlink">
    <w:name w:val="Hyperlink"/>
    <w:basedOn w:val="DefaultParagraphFont"/>
    <w:uiPriority w:val="99"/>
    <w:unhideWhenUsed/>
    <w:rsid w:val="005D2FD4"/>
    <w:rPr>
      <w:color w:val="8E58B6" w:themeColor="hyperlink"/>
      <w:u w:val="single"/>
    </w:rPr>
  </w:style>
  <w:style w:type="paragraph" w:styleId="BalloonText">
    <w:name w:val="Balloon Text"/>
    <w:basedOn w:val="Normal"/>
    <w:link w:val="BalloonTextChar"/>
    <w:uiPriority w:val="99"/>
    <w:semiHidden/>
    <w:unhideWhenUsed/>
    <w:rsid w:val="006263B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3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berlinschool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CC2CC6385A4A318A5D777F75590B2A"/>
        <w:category>
          <w:name w:val="General"/>
          <w:gallery w:val="placeholder"/>
        </w:category>
        <w:types>
          <w:type w:val="bbPlcHdr"/>
        </w:types>
        <w:behaviors>
          <w:behavior w:val="content"/>
        </w:behaviors>
        <w:guid w:val="{FC3CC183-361C-460E-A994-67ABCCEFC2E9}"/>
      </w:docPartPr>
      <w:docPartBody>
        <w:p w:rsidR="001F1D10" w:rsidRDefault="0069503F">
          <w:pPr>
            <w:pStyle w:val="FACC2CC6385A4A318A5D777F75590B2A"/>
          </w:pPr>
          <w:r>
            <w:t>[Your School PTA Minutes]</w:t>
          </w:r>
        </w:p>
      </w:docPartBody>
    </w:docPart>
    <w:docPart>
      <w:docPartPr>
        <w:name w:val="FB8F4EB5299243CB935BBDFADAFAE86B"/>
        <w:category>
          <w:name w:val="General"/>
          <w:gallery w:val="placeholder"/>
        </w:category>
        <w:types>
          <w:type w:val="bbPlcHdr"/>
        </w:types>
        <w:behaviors>
          <w:behavior w:val="content"/>
        </w:behaviors>
        <w:guid w:val="{B10C725E-5AB3-4773-9212-8CFA724036EF}"/>
      </w:docPartPr>
      <w:docPartBody>
        <w:p w:rsidR="001F1D10" w:rsidRDefault="0069503F">
          <w:pPr>
            <w:pStyle w:val="FB8F4EB5299243CB935BBDFADAFAE86B"/>
          </w:pPr>
          <w:r>
            <w:t>[Date | time]</w:t>
          </w:r>
        </w:p>
      </w:docPartBody>
    </w:docPart>
    <w:docPart>
      <w:docPartPr>
        <w:name w:val="4EAB91A650814B1CB86823DF9ED3FE23"/>
        <w:category>
          <w:name w:val="General"/>
          <w:gallery w:val="placeholder"/>
        </w:category>
        <w:types>
          <w:type w:val="bbPlcHdr"/>
        </w:types>
        <w:behaviors>
          <w:behavior w:val="content"/>
        </w:behaviors>
        <w:guid w:val="{BF3F3452-86F8-46DB-B1CF-B4532E4E75B3}"/>
      </w:docPartPr>
      <w:docPartBody>
        <w:p w:rsidR="001F1D10" w:rsidRDefault="0069503F">
          <w:pPr>
            <w:pStyle w:val="4EAB91A650814B1CB86823DF9ED3FE23"/>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3F"/>
    <w:rsid w:val="001863D0"/>
    <w:rsid w:val="001F1D10"/>
    <w:rsid w:val="004F0278"/>
    <w:rsid w:val="0069503F"/>
    <w:rsid w:val="009362CE"/>
    <w:rsid w:val="00A67007"/>
    <w:rsid w:val="00D65AFB"/>
    <w:rsid w:val="00F1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C2CC6385A4A318A5D777F75590B2A">
    <w:name w:val="FACC2CC6385A4A318A5D777F75590B2A"/>
  </w:style>
  <w:style w:type="paragraph" w:customStyle="1" w:styleId="FB8F4EB5299243CB935BBDFADAFAE86B">
    <w:name w:val="FB8F4EB5299243CB935BBDFADAFAE86B"/>
  </w:style>
  <w:style w:type="paragraph" w:customStyle="1" w:styleId="4EAB91A650814B1CB86823DF9ED3FE23">
    <w:name w:val="4EAB91A650814B1CB86823DF9ED3FE23"/>
  </w:style>
  <w:style w:type="paragraph" w:customStyle="1" w:styleId="53C34035DAD84D9BB7902FAA7A4B6E52">
    <w:name w:val="53C34035DAD84D9BB7902FAA7A4B6E52"/>
  </w:style>
  <w:style w:type="paragraph" w:customStyle="1" w:styleId="2CACD7ECCBD449DDA7E53D5361D7C41C">
    <w:name w:val="2CACD7ECCBD449DDA7E53D5361D7C41C"/>
  </w:style>
  <w:style w:type="paragraph" w:customStyle="1" w:styleId="AAB6BA14B1684D8E89677CF51A76E24C">
    <w:name w:val="AAB6BA14B1684D8E89677CF51A76E24C"/>
  </w:style>
  <w:style w:type="paragraph" w:customStyle="1" w:styleId="B8A8E2514B4A4DBDB13D2CAAE3241D42">
    <w:name w:val="B8A8E2514B4A4DBDB13D2CAAE3241D42"/>
  </w:style>
  <w:style w:type="paragraph" w:customStyle="1" w:styleId="17ADA2EA51344DD5B71A1107B2F48B0F">
    <w:name w:val="17ADA2EA51344DD5B71A1107B2F48B0F"/>
  </w:style>
  <w:style w:type="paragraph" w:customStyle="1" w:styleId="7ECE82046C6246FF80C95F598628689B">
    <w:name w:val="7ECE82046C6246FF80C95F598628689B"/>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8C0057EC13824B4EA3104D2749C82A30">
    <w:name w:val="8C0057EC13824B4EA3104D2749C82A30"/>
  </w:style>
  <w:style w:type="paragraph" w:customStyle="1" w:styleId="52C7F525D25946C08AF656DFAD480E83">
    <w:name w:val="52C7F525D25946C08AF656DFAD480E83"/>
  </w:style>
  <w:style w:type="paragraph" w:customStyle="1" w:styleId="9A304C8B1F054DD4B3A04B3E1E07FCE1">
    <w:name w:val="9A304C8B1F054DD4B3A04B3E1E07FCE1"/>
  </w:style>
  <w:style w:type="paragraph" w:customStyle="1" w:styleId="EF82D73DC743458E8AD3E45494B65AEB">
    <w:name w:val="EF82D73DC743458E8AD3E45494B65AEB"/>
  </w:style>
  <w:style w:type="paragraph" w:customStyle="1" w:styleId="77EC05E6679C4C5D8C41F10ED204CC30">
    <w:name w:val="77EC05E6679C4C5D8C41F10ED204CC30"/>
  </w:style>
  <w:style w:type="paragraph" w:customStyle="1" w:styleId="37FA1AAFE59E41188D5E0596036A592F">
    <w:name w:val="37FA1AAFE59E41188D5E0596036A5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211AABE6-BA9F-4095-9AE3-AC9ECC1F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2014-09-23T13:38:00Z</dcterms:created>
  <dcterms:modified xsi:type="dcterms:W3CDTF">2014-09-23T14:35:00Z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